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DF" w:rsidRDefault="00396824">
      <w:pPr>
        <w:spacing w:line="400" w:lineRule="exact"/>
        <w:ind w:left="-772" w:hanging="126"/>
      </w:pPr>
      <w:bookmarkStart w:id="0" w:name="_GoBack"/>
      <w:bookmarkEnd w:id="0"/>
      <w:r>
        <w:rPr>
          <w:rFonts w:eastAsia="標楷體"/>
          <w:sz w:val="20"/>
        </w:rPr>
        <w:t xml:space="preserve">                         </w:t>
      </w:r>
      <w:r>
        <w:rPr>
          <w:rFonts w:eastAsia="標楷體"/>
          <w:sz w:val="44"/>
          <w:szCs w:val="44"/>
        </w:rPr>
        <w:t>遊說終止登記申請書</w:t>
      </w:r>
      <w:r>
        <w:rPr>
          <w:rFonts w:eastAsia="標楷體"/>
          <w:szCs w:val="24"/>
        </w:rPr>
        <w:t>受託遊說－自然人專用（</w:t>
      </w:r>
      <w:r>
        <w:rPr>
          <w:rFonts w:eastAsia="標楷體"/>
          <w:szCs w:val="24"/>
        </w:rPr>
        <w:t>3-3</w:t>
      </w:r>
      <w:r>
        <w:rPr>
          <w:rFonts w:eastAsia="標楷體"/>
          <w:szCs w:val="24"/>
        </w:rPr>
        <w:t>）</w:t>
      </w:r>
    </w:p>
    <w:tbl>
      <w:tblPr>
        <w:tblW w:w="5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4"/>
      </w:tblGrid>
      <w:tr w:rsidR="002E31D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74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1DF" w:rsidRDefault="00396824">
            <w:pPr>
              <w:pStyle w:val="a4"/>
              <w:tabs>
                <w:tab w:val="left" w:pos="-174"/>
                <w:tab w:val="left" w:pos="3960"/>
              </w:tabs>
              <w:ind w:left="440" w:hanging="440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2E31DF" w:rsidRDefault="00396824">
      <w:pPr>
        <w:ind w:left="-841" w:hanging="57"/>
      </w:pPr>
      <w:r>
        <w:rPr>
          <w:rFonts w:eastAsia="標楷體"/>
          <w:b/>
          <w:sz w:val="44"/>
          <w:szCs w:val="44"/>
        </w:rPr>
        <w:t xml:space="preserve">    </w:t>
      </w:r>
      <w:r>
        <w:rPr>
          <w:rFonts w:eastAsia="標楷體"/>
          <w:sz w:val="36"/>
          <w:szCs w:val="36"/>
        </w:rPr>
        <w:t>受文者：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3249"/>
        <w:gridCol w:w="1559"/>
        <w:gridCol w:w="1985"/>
      </w:tblGrid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0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遊說者</w:t>
            </w:r>
          </w:p>
          <w:p w:rsidR="002E31DF" w:rsidRDefault="00396824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7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1DF" w:rsidRDefault="002E31DF">
            <w:pPr>
              <w:spacing w:line="200" w:lineRule="exact"/>
              <w:rPr>
                <w:rFonts w:eastAsia="標楷體"/>
              </w:rPr>
            </w:pP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2E31DF" w:rsidRDefault="00396824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1DF" w:rsidRDefault="00396824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</w:t>
            </w:r>
            <w:r>
              <w:rPr>
                <w:rFonts w:eastAsia="標楷體"/>
                <w:szCs w:val="24"/>
              </w:rPr>
              <w:t>辦公室：</w:t>
            </w:r>
          </w:p>
          <w:p w:rsidR="002E31DF" w:rsidRDefault="00396824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>□□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</w:p>
          <w:p w:rsidR="002E31DF" w:rsidRDefault="00396824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樓</w:t>
            </w:r>
          </w:p>
          <w:p w:rsidR="002E31DF" w:rsidRDefault="00396824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0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原核准登記日期及文號</w:t>
            </w:r>
          </w:p>
        </w:tc>
        <w:tc>
          <w:tcPr>
            <w:tcW w:w="679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ind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>字第</w:t>
            </w:r>
            <w:r>
              <w:rPr>
                <w:rFonts w:eastAsia="標楷體"/>
                <w:sz w:val="28"/>
                <w:szCs w:val="28"/>
              </w:rPr>
              <w:t xml:space="preserve">               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</w:t>
            </w:r>
          </w:p>
          <w:p w:rsidR="002E31DF" w:rsidRDefault="00396824">
            <w:pPr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被遊說者姓名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spacing w:line="360" w:lineRule="exact"/>
              <w:ind w:left="20" w:hanging="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2E31DF">
            <w:pPr>
              <w:spacing w:line="360" w:lineRule="exact"/>
              <w:rPr>
                <w:rFonts w:eastAsia="標楷體"/>
                <w:sz w:val="32"/>
              </w:rPr>
            </w:pP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終止原因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遊說期間屆滿；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遊說委託關係終止；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2E31DF" w:rsidRDefault="00396824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遊說目的達</w:t>
            </w:r>
            <w:r>
              <w:rPr>
                <w:rFonts w:ascii="標楷體" w:eastAsia="標楷體" w:hAnsi="標楷體"/>
                <w:sz w:val="28"/>
                <w:szCs w:val="28"/>
              </w:rPr>
              <w:t>成</w:t>
            </w:r>
            <w:r>
              <w:rPr>
                <w:rFonts w:eastAsia="標楷體"/>
                <w:sz w:val="28"/>
                <w:szCs w:val="28"/>
              </w:rPr>
              <w:t>；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被遊說者職務異動；</w:t>
            </w:r>
          </w:p>
          <w:p w:rsidR="002E31DF" w:rsidRDefault="00396824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情事變更，無繼續遊說必要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</w:p>
          <w:p w:rsidR="002E31DF" w:rsidRDefault="00396824">
            <w:pPr>
              <w:jc w:val="both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附繳文件</w:t>
            </w:r>
          </w:p>
        </w:tc>
        <w:tc>
          <w:tcPr>
            <w:tcW w:w="6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31DF" w:rsidRDefault="00396824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遊說財務收支報表</w:t>
            </w:r>
          </w:p>
        </w:tc>
      </w:tr>
      <w:tr w:rsidR="002E31DF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881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31DF" w:rsidRDefault="00396824">
            <w:pPr>
              <w:pStyle w:val="a4"/>
              <w:tabs>
                <w:tab w:val="left" w:pos="640"/>
              </w:tabs>
              <w:ind w:left="197" w:hanging="1078"/>
            </w:pPr>
            <w:r>
              <w:rPr>
                <w:sz w:val="44"/>
              </w:rPr>
              <w:t xml:space="preserve">    </w:t>
            </w:r>
          </w:p>
          <w:p w:rsidR="002E31DF" w:rsidRDefault="00396824">
            <w:pPr>
              <w:pStyle w:val="a4"/>
              <w:tabs>
                <w:tab w:val="left" w:pos="640"/>
              </w:tabs>
              <w:ind w:left="-97" w:hanging="784"/>
            </w:pPr>
            <w:r>
              <w:tab/>
            </w:r>
          </w:p>
          <w:p w:rsidR="002E31DF" w:rsidRDefault="00396824">
            <w:r>
              <w:rPr>
                <w:rFonts w:eastAsia="標楷體"/>
                <w:sz w:val="32"/>
              </w:rPr>
              <w:t>遊說者：</w:t>
            </w:r>
            <w:r>
              <w:rPr>
                <w:rFonts w:eastAsia="標楷體"/>
                <w:sz w:val="32"/>
                <w:u w:val="single"/>
              </w:rPr>
              <w:t xml:space="preserve">                 </w:t>
            </w:r>
            <w:r>
              <w:rPr>
                <w:rFonts w:eastAsia="標楷體"/>
                <w:szCs w:val="24"/>
              </w:rPr>
              <w:t>（簽名或蓋章）</w:t>
            </w:r>
            <w:r>
              <w:rPr>
                <w:rFonts w:eastAsia="標楷體"/>
                <w:spacing w:val="-20"/>
                <w:sz w:val="32"/>
              </w:rPr>
              <w:t>申請日期</w:t>
            </w:r>
            <w:r>
              <w:rPr>
                <w:rFonts w:eastAsia="標楷體"/>
                <w:sz w:val="32"/>
              </w:rPr>
              <w:t>：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/>
                <w:sz w:val="32"/>
              </w:rPr>
              <w:t>日</w:t>
            </w:r>
          </w:p>
        </w:tc>
      </w:tr>
    </w:tbl>
    <w:p w:rsidR="002E31DF" w:rsidRDefault="00396824">
      <w:pPr>
        <w:spacing w:line="480" w:lineRule="exact"/>
        <w:ind w:left="150" w:hanging="21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填表說明：</w:t>
      </w:r>
    </w:p>
    <w:p w:rsidR="002E31DF" w:rsidRDefault="00396824">
      <w:pPr>
        <w:spacing w:line="400" w:lineRule="exact"/>
        <w:ind w:left="4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一、申請書請逐項、逐欄以正楷詳細填寫，並由遊說者簽名或蓋章；申請書所填寫之資料如有增、刪、塗、改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者，請於該增、刪、塗、改處加蓋遊說者之印章。有關數字之填寫，請一律以阿拉伯數字為之。</w:t>
      </w:r>
    </w:p>
    <w:p w:rsidR="002E31DF" w:rsidRDefault="00396824">
      <w:pPr>
        <w:spacing w:line="400" w:lineRule="exact"/>
        <w:ind w:left="42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二、「通訊地址」欄，無戶籍之本國國民及外國人請填寫在臺灣地區居所，無在臺灣地區居所者免填。</w:t>
      </w:r>
    </w:p>
    <w:p w:rsidR="002E31DF" w:rsidRDefault="00396824">
      <w:pPr>
        <w:spacing w:line="400" w:lineRule="exact"/>
        <w:ind w:left="420" w:hanging="480"/>
      </w:pPr>
      <w:r>
        <w:rPr>
          <w:rFonts w:ascii="標楷體" w:eastAsia="標楷體" w:hAnsi="標楷體"/>
          <w:szCs w:val="24"/>
        </w:rPr>
        <w:t>三、「被遊說者姓名」及「職稱」</w:t>
      </w:r>
      <w:r>
        <w:rPr>
          <w:rFonts w:ascii="標楷體" w:eastAsia="標楷體" w:hAnsi="標楷體"/>
          <w:szCs w:val="24"/>
        </w:rPr>
        <w:t>欄，請填寫核准遊說期間內所有被遊說者姓名及職稱，欄位空間不敷填寫者，請依式另以</w:t>
      </w:r>
      <w:r>
        <w:rPr>
          <w:rFonts w:ascii="標楷體" w:eastAsia="標楷體" w:hAnsi="標楷體" w:cs="Arial"/>
          <w:color w:val="000000"/>
          <w:szCs w:val="24"/>
        </w:rPr>
        <w:t xml:space="preserve">A4 </w:t>
      </w:r>
      <w:r>
        <w:rPr>
          <w:rFonts w:ascii="標楷體" w:eastAsia="標楷體" w:hAnsi="標楷體" w:cs="Arial"/>
          <w:color w:val="000000"/>
          <w:szCs w:val="24"/>
        </w:rPr>
        <w:t>紙張直式橫書</w:t>
      </w:r>
      <w:r>
        <w:rPr>
          <w:rFonts w:ascii="標楷體" w:eastAsia="標楷體" w:hAnsi="標楷體"/>
          <w:szCs w:val="24"/>
        </w:rPr>
        <w:t>繕寫。</w:t>
      </w:r>
    </w:p>
    <w:p w:rsidR="002E31DF" w:rsidRDefault="00396824">
      <w:pPr>
        <w:spacing w:line="400" w:lineRule="exact"/>
        <w:ind w:left="-60"/>
      </w:pPr>
      <w:r>
        <w:rPr>
          <w:rFonts w:ascii="標楷體" w:eastAsia="標楷體" w:hAnsi="標楷體"/>
          <w:szCs w:val="24"/>
        </w:rPr>
        <w:t>四、</w:t>
      </w:r>
      <w:r>
        <w:rPr>
          <w:rFonts w:ascii="Arial" w:eastAsia="標楷體" w:hAnsi="Arial" w:cs="Arial"/>
          <w:color w:val="000000"/>
        </w:rPr>
        <w:t>請列印、填妥本申請書連同上述附繳文件，裝於大信封中，以掛號寄出。</w:t>
      </w:r>
    </w:p>
    <w:p w:rsidR="002E31DF" w:rsidRDefault="002E31DF">
      <w:pPr>
        <w:pageBreakBefore/>
        <w:spacing w:line="400" w:lineRule="exact"/>
        <w:ind w:left="-60"/>
      </w:pPr>
    </w:p>
    <w:sectPr w:rsidR="002E31DF">
      <w:footerReference w:type="default" r:id="rId7"/>
      <w:pgSz w:w="11906" w:h="16838"/>
      <w:pgMar w:top="1134" w:right="1418" w:bottom="1134" w:left="1701" w:header="851" w:footer="992" w:gutter="0"/>
      <w:pgNumType w:start="85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24" w:rsidRDefault="00396824">
      <w:r>
        <w:separator/>
      </w:r>
    </w:p>
  </w:endnote>
  <w:endnote w:type="continuationSeparator" w:id="0">
    <w:p w:rsidR="00396824" w:rsidRDefault="003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52" w:rsidRDefault="003968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B4D52" w:rsidRDefault="00396824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54753B">
                            <w:rPr>
                              <w:rStyle w:val="a6"/>
                              <w:noProof/>
                            </w:rPr>
                            <w:t>86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6B4D52" w:rsidRDefault="00396824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54753B">
                      <w:rPr>
                        <w:rStyle w:val="a6"/>
                        <w:noProof/>
                      </w:rPr>
                      <w:t>86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24" w:rsidRDefault="00396824">
      <w:r>
        <w:rPr>
          <w:color w:val="000000"/>
        </w:rPr>
        <w:separator/>
      </w:r>
    </w:p>
  </w:footnote>
  <w:footnote w:type="continuationSeparator" w:id="0">
    <w:p w:rsidR="00396824" w:rsidRDefault="0039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20DA"/>
    <w:multiLevelType w:val="multilevel"/>
    <w:tmpl w:val="F880C742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31DF"/>
    <w:rsid w:val="002E31DF"/>
    <w:rsid w:val="00396824"/>
    <w:rsid w:val="005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8AE82-DD11-4F98-8C64-FCDB1168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2008-05-28T03:12:00Z</cp:lastPrinted>
  <dcterms:created xsi:type="dcterms:W3CDTF">2017-10-30T02:05:00Z</dcterms:created>
  <dcterms:modified xsi:type="dcterms:W3CDTF">2017-10-30T02:05:00Z</dcterms:modified>
</cp:coreProperties>
</file>