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93" w:rsidRDefault="00DB39B2">
      <w:pPr>
        <w:spacing w:line="420" w:lineRule="exact"/>
        <w:ind w:firstLine="880"/>
      </w:pPr>
      <w:bookmarkStart w:id="0" w:name="_GoBack"/>
      <w:bookmarkEnd w:id="0"/>
      <w:r>
        <w:rPr>
          <w:rFonts w:eastAsia="標楷體"/>
          <w:sz w:val="44"/>
          <w:szCs w:val="44"/>
        </w:rPr>
        <w:t>受委託遊說者備案申請書</w:t>
      </w:r>
      <w:r>
        <w:rPr>
          <w:rFonts w:ascii="標楷體" w:eastAsia="標楷體" w:hAnsi="標楷體"/>
          <w:bCs/>
          <w:spacing w:val="-20"/>
          <w:szCs w:val="24"/>
        </w:rPr>
        <w:t>受託遊說－營利法人專用（</w:t>
      </w:r>
      <w:r>
        <w:rPr>
          <w:rFonts w:ascii="標楷體" w:eastAsia="標楷體" w:hAnsi="標楷體"/>
          <w:bCs/>
          <w:spacing w:val="-20"/>
          <w:szCs w:val="24"/>
        </w:rPr>
        <w:t>4-A</w:t>
      </w:r>
      <w:r>
        <w:rPr>
          <w:rFonts w:ascii="標楷體" w:eastAsia="標楷體" w:hAnsi="標楷體"/>
          <w:bCs/>
          <w:spacing w:val="-20"/>
          <w:szCs w:val="24"/>
        </w:rPr>
        <w:t>）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207"/>
        <w:gridCol w:w="1618"/>
        <w:gridCol w:w="1701"/>
        <w:gridCol w:w="2410"/>
      </w:tblGrid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營利法人</w:t>
            </w:r>
          </w:p>
          <w:p w:rsidR="00392A93" w:rsidRDefault="00DB39B2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名稱</w:t>
            </w:r>
          </w:p>
        </w:tc>
        <w:tc>
          <w:tcPr>
            <w:tcW w:w="69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20" w:lineRule="exact"/>
              <w:ind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00" w:lineRule="exact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8"/>
                <w:sz w:val="28"/>
                <w:szCs w:val="28"/>
              </w:rPr>
              <w:t>法人登記證明</w:t>
            </w:r>
          </w:p>
          <w:p w:rsidR="00392A93" w:rsidRDefault="00DB39B2">
            <w:pPr>
              <w:spacing w:line="300" w:lineRule="exact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8"/>
                <w:sz w:val="28"/>
                <w:szCs w:val="28"/>
              </w:rPr>
              <w:t>文件統一編號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A93" w:rsidRDefault="00392A9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電話及傳真號碼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A93" w:rsidRDefault="00DB39B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  <w:p w:rsidR="00392A93" w:rsidRDefault="00DB39B2">
            <w:pPr>
              <w:spacing w:line="300" w:lineRule="exact"/>
            </w:pPr>
            <w:r>
              <w:rPr>
                <w:rFonts w:ascii="標楷體" w:eastAsia="標楷體" w:hAnsi="標楷體"/>
              </w:rPr>
              <w:t>傳真：</w:t>
            </w: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88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主事務所地址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392A93" w:rsidRDefault="00DB39B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　樓</w:t>
            </w:r>
          </w:p>
          <w:p w:rsidR="00392A93" w:rsidRDefault="00DB39B2">
            <w:pPr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市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負責人姓名</w:t>
            </w:r>
          </w:p>
        </w:tc>
        <w:tc>
          <w:tcPr>
            <w:tcW w:w="28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A93" w:rsidRDefault="00392A9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20" w:lineRule="exact"/>
            </w:pP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392A93" w:rsidRDefault="00DB39B2">
            <w:pPr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A93" w:rsidRDefault="00DB39B2">
            <w:pPr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住家：</w:t>
            </w:r>
            <w:r>
              <w:rPr>
                <w:rFonts w:eastAsia="標楷體"/>
                <w:szCs w:val="24"/>
              </w:rPr>
              <w:t xml:space="preserve">                     </w:t>
            </w:r>
            <w:r>
              <w:rPr>
                <w:rFonts w:eastAsia="標楷體"/>
                <w:szCs w:val="24"/>
              </w:rPr>
              <w:t>辦公室：</w:t>
            </w:r>
          </w:p>
          <w:p w:rsidR="00392A93" w:rsidRDefault="00DB39B2">
            <w:pPr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手機：</w:t>
            </w:r>
            <w:r>
              <w:rPr>
                <w:rFonts w:eastAsia="標楷體"/>
                <w:szCs w:val="24"/>
              </w:rPr>
              <w:t xml:space="preserve">                     </w:t>
            </w:r>
            <w:r>
              <w:rPr>
                <w:rFonts w:eastAsia="標楷體"/>
                <w:szCs w:val="24"/>
              </w:rPr>
              <w:t>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真：</w:t>
            </w: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8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國別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本國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國民身分證</w:t>
            </w:r>
          </w:p>
          <w:p w:rsidR="00392A93" w:rsidRDefault="00DB39B2">
            <w:pPr>
              <w:spacing w:line="240" w:lineRule="exact"/>
            </w:pPr>
            <w:r>
              <w:rPr>
                <w:rFonts w:eastAsia="標楷體"/>
                <w:sz w:val="22"/>
                <w:szCs w:val="22"/>
              </w:rPr>
              <w:t>統一編號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392A9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8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392A93">
            <w:pPr>
              <w:rPr>
                <w:rFonts w:eastAsia="標楷體"/>
                <w:sz w:val="28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外國，國籍：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2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有效護照號碼或</w:t>
            </w:r>
          </w:p>
          <w:p w:rsidR="00392A93" w:rsidRDefault="00DB39B2">
            <w:pPr>
              <w:spacing w:line="2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該國政府核發之</w:t>
            </w:r>
          </w:p>
          <w:p w:rsidR="00392A93" w:rsidRDefault="00DB39B2">
            <w:pPr>
              <w:spacing w:line="200" w:lineRule="exact"/>
            </w:pPr>
            <w:r>
              <w:rPr>
                <w:rFonts w:eastAsia="標楷體"/>
                <w:sz w:val="20"/>
              </w:rPr>
              <w:t>身分證明文件字號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392A93">
            <w:pPr>
              <w:jc w:val="both"/>
              <w:rPr>
                <w:rFonts w:eastAsia="標楷體"/>
              </w:rPr>
            </w:pP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戶籍地址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392A93" w:rsidRDefault="00DB39B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樓</w:t>
            </w:r>
          </w:p>
          <w:p w:rsidR="00392A93" w:rsidRDefault="00DB39B2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市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市區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8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392A9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08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DB39B2">
            <w:pPr>
              <w:spacing w:line="28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備案函取件方式</w:t>
            </w:r>
            <w:r>
              <w:rPr>
                <w:rFonts w:ascii="標楷體" w:eastAsia="標楷體" w:hAnsi="標楷體"/>
                <w:bCs/>
              </w:rPr>
              <w:t>（請勾選）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A93" w:rsidRDefault="00DB39B2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自取備案函</w:t>
            </w:r>
          </w:p>
          <w:p w:rsidR="00392A93" w:rsidRDefault="00DB39B2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內政部掛號郵寄</w:t>
            </w: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2A93" w:rsidRDefault="00DB39B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附繳證件：</w:t>
            </w:r>
          </w:p>
          <w:p w:rsidR="00392A93" w:rsidRDefault="00DB39B2">
            <w:pPr>
              <w:spacing w:line="400" w:lineRule="exact"/>
              <w:ind w:left="46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法人登記證明文件影本。</w:t>
            </w:r>
          </w:p>
          <w:p w:rsidR="00392A93" w:rsidRDefault="00DB39B2">
            <w:pPr>
              <w:spacing w:line="400" w:lineRule="exact"/>
              <w:ind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章程影本。</w:t>
            </w:r>
          </w:p>
          <w:p w:rsidR="00392A93" w:rsidRDefault="00DB39B2">
            <w:pPr>
              <w:spacing w:line="400" w:lineRule="exact"/>
              <w:ind w:left="460" w:hanging="2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國民身分證正背面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或有效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護照基本資料頁或外國政府核發之身分證明文件影本</w:t>
            </w:r>
            <w:r>
              <w:rPr>
                <w:rFonts w:ascii="標楷體" w:eastAsia="標楷體" w:hAnsi="標楷體"/>
                <w:sz w:val="28"/>
                <w:szCs w:val="28"/>
              </w:rPr>
              <w:t>（請黏貼於右方）。</w:t>
            </w:r>
          </w:p>
          <w:p w:rsidR="00392A93" w:rsidRDefault="00DB39B2">
            <w:pPr>
              <w:ind w:left="538" w:hanging="538"/>
              <w:jc w:val="both"/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1837687</wp:posOffset>
                      </wp:positionH>
                      <wp:positionV relativeFrom="paragraph">
                        <wp:posOffset>2380612</wp:posOffset>
                      </wp:positionV>
                      <wp:extent cx="1771649" cy="323853"/>
                      <wp:effectExtent l="0" t="0" r="0" b="0"/>
                      <wp:wrapNone/>
                      <wp:docPr id="2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49" cy="323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92A93" w:rsidRDefault="00DB39B2">
                                  <w:pPr>
                                    <w:ind w:firstLine="720"/>
                                  </w:pPr>
                                  <w:r>
                                    <w:t>（續下頁）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144.7pt;margin-top:187.45pt;width:139.5pt;height:2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" filled="f" stroked="f">
                      <v:textbox>
                        <w:txbxContent>
                          <w:p w:rsidR="00392A93" w:rsidRDefault="00DB39B2">
                            <w:pPr>
                              <w:ind w:firstLine="720"/>
                            </w:pPr>
                            <w:r>
                              <w:t>（續下頁）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72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392A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92A93" w:rsidRDefault="00392A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92A93" w:rsidRDefault="00392A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92A93" w:rsidRDefault="00392A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92A93" w:rsidRDefault="00392A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92A93" w:rsidRDefault="00392A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2A93" w:rsidRDefault="00DB39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【負責人身分證正面及背面影本】</w:t>
            </w:r>
          </w:p>
          <w:p w:rsidR="00392A93" w:rsidRDefault="00DB39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</w:p>
          <w:p w:rsidR="00392A93" w:rsidRDefault="00DB39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【負責人有效護照基本資料頁影本】</w:t>
            </w:r>
          </w:p>
          <w:p w:rsidR="00392A93" w:rsidRDefault="00DB39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</w:p>
          <w:p w:rsidR="00392A93" w:rsidRDefault="00DB39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【負責人外國政府核發之身分證明文件影本】</w:t>
            </w:r>
          </w:p>
          <w:p w:rsidR="00392A93" w:rsidRDefault="00DB39B2">
            <w:pPr>
              <w:tabs>
                <w:tab w:val="left" w:pos="3256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（黏貼處）</w:t>
            </w:r>
          </w:p>
          <w:p w:rsidR="00392A93" w:rsidRDefault="00392A93">
            <w:pPr>
              <w:ind w:firstLine="2240"/>
              <w:jc w:val="both"/>
              <w:rPr>
                <w:rFonts w:ascii="標楷體" w:eastAsia="標楷體" w:hAnsi="標楷體"/>
                <w:sz w:val="28"/>
              </w:rPr>
            </w:pPr>
          </w:p>
          <w:p w:rsidR="00392A93" w:rsidRDefault="00392A93">
            <w:pPr>
              <w:ind w:firstLine="2240"/>
              <w:jc w:val="both"/>
              <w:rPr>
                <w:rFonts w:ascii="標楷體" w:eastAsia="標楷體" w:hAnsi="標楷體"/>
                <w:sz w:val="28"/>
              </w:rPr>
            </w:pPr>
          </w:p>
          <w:p w:rsidR="00392A93" w:rsidRDefault="00392A93">
            <w:pPr>
              <w:ind w:firstLine="2240"/>
              <w:jc w:val="both"/>
              <w:rPr>
                <w:rFonts w:ascii="標楷體" w:eastAsia="標楷體" w:hAnsi="標楷體"/>
                <w:sz w:val="28"/>
              </w:rPr>
            </w:pPr>
          </w:p>
          <w:p w:rsidR="00392A93" w:rsidRDefault="00392A93">
            <w:pPr>
              <w:ind w:firstLine="2240"/>
              <w:jc w:val="both"/>
              <w:rPr>
                <w:rFonts w:ascii="標楷體" w:eastAsia="標楷體" w:hAnsi="標楷體"/>
                <w:sz w:val="28"/>
              </w:rPr>
            </w:pPr>
          </w:p>
          <w:p w:rsidR="00392A93" w:rsidRDefault="00392A93">
            <w:pPr>
              <w:ind w:firstLine="2240"/>
              <w:jc w:val="both"/>
              <w:rPr>
                <w:rFonts w:ascii="標楷體" w:eastAsia="標楷體" w:hAnsi="標楷體"/>
                <w:sz w:val="28"/>
              </w:rPr>
            </w:pPr>
          </w:p>
          <w:p w:rsidR="00392A93" w:rsidRDefault="00392A93">
            <w:pPr>
              <w:ind w:firstLine="2240"/>
              <w:jc w:val="both"/>
              <w:rPr>
                <w:rFonts w:ascii="標楷體" w:eastAsia="標楷體" w:hAnsi="標楷體"/>
                <w:sz w:val="28"/>
              </w:rPr>
            </w:pPr>
          </w:p>
          <w:p w:rsidR="00392A93" w:rsidRDefault="00392A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A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1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392A93">
            <w:pPr>
              <w:pStyle w:val="a4"/>
              <w:ind w:left="-5"/>
              <w:rPr>
                <w:sz w:val="32"/>
                <w:szCs w:val="32"/>
              </w:rPr>
            </w:pPr>
          </w:p>
          <w:p w:rsidR="00392A93" w:rsidRDefault="00DB39B2">
            <w:pPr>
              <w:pStyle w:val="a4"/>
              <w:ind w:left="-5"/>
            </w:pPr>
            <w:r>
              <w:rPr>
                <w:sz w:val="32"/>
                <w:szCs w:val="32"/>
              </w:rPr>
              <w:t>申請人：</w:t>
            </w:r>
            <w:r>
              <w:rPr>
                <w:sz w:val="32"/>
                <w:szCs w:val="32"/>
              </w:rPr>
              <w:t xml:space="preserve">   </w:t>
            </w:r>
            <w:r>
              <w:t xml:space="preserve">                             </w:t>
            </w:r>
            <w:r>
              <w:rPr>
                <w:sz w:val="32"/>
              </w:rPr>
              <w:t>申請日期：　年　月　日</w:t>
            </w:r>
          </w:p>
          <w:p w:rsidR="00392A93" w:rsidRDefault="00DB39B2">
            <w:pPr>
              <w:widowControl/>
              <w:spacing w:line="140" w:lineRule="exact"/>
              <w:ind w:left="-357" w:firstLine="240"/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  <w:u w:val="single"/>
              </w:rPr>
              <w:t xml:space="preserve">                                    </w:t>
            </w:r>
          </w:p>
          <w:p w:rsidR="00392A93" w:rsidRDefault="00DB39B2">
            <w:pPr>
              <w:spacing w:line="240" w:lineRule="exact"/>
              <w:ind w:firstLine="1200"/>
              <w:rPr>
                <w:rFonts w:eastAsia="標楷體"/>
              </w:rPr>
            </w:pPr>
            <w:r>
              <w:rPr>
                <w:rFonts w:eastAsia="標楷體"/>
              </w:rPr>
              <w:t>（請加蓋法人圖記及負責人簽名或蓋章）</w:t>
            </w:r>
          </w:p>
        </w:tc>
      </w:tr>
    </w:tbl>
    <w:p w:rsidR="00392A93" w:rsidRDefault="00DB39B2">
      <w:pPr>
        <w:spacing w:line="480" w:lineRule="exact"/>
      </w:pPr>
      <w:r>
        <w:rPr>
          <w:rFonts w:eastAsia="標楷體"/>
          <w:bCs/>
          <w:sz w:val="28"/>
          <w:szCs w:val="28"/>
        </w:rPr>
        <w:t>填表</w:t>
      </w:r>
      <w:r>
        <w:rPr>
          <w:rFonts w:ascii="標楷體" w:eastAsia="標楷體" w:hAnsi="標楷體"/>
          <w:bCs/>
          <w:sz w:val="28"/>
          <w:szCs w:val="28"/>
        </w:rPr>
        <w:t>說明：</w:t>
      </w:r>
    </w:p>
    <w:p w:rsidR="00392A93" w:rsidRDefault="00DB39B2">
      <w:pPr>
        <w:spacing w:line="400" w:lineRule="exact"/>
        <w:ind w:left="518" w:hanging="5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一、申請書請逐項、逐欄以正楷詳細填寫，並由申請人簽名或蓋章；申請書所填寫之資料如有增、刪、塗、改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者，應於該增、刪、塗、改處加蓋負責人之印章。有關數字之填寫，請一律以阿拉伯數字為之。</w:t>
      </w:r>
    </w:p>
    <w:p w:rsidR="00392A93" w:rsidRDefault="00DB39B2">
      <w:pPr>
        <w:spacing w:line="40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二、「出生日期」欄，外國人請填寫西元年曆；「國民身分證統一編號」欄，無戶籍之本國國民請填有效之中華民國護照號碼；「戶籍地址」欄，無戶籍之本國國民及外國人請填國外住所；「通訊地址」欄，無戶</w:t>
      </w:r>
      <w:r>
        <w:rPr>
          <w:rFonts w:ascii="標楷體" w:eastAsia="標楷體" w:hAnsi="標楷體"/>
          <w:szCs w:val="24"/>
        </w:rPr>
        <w:t>籍之本國國民及外國人請填在臺灣地區居所。</w:t>
      </w:r>
    </w:p>
    <w:p w:rsidR="00392A93" w:rsidRDefault="00DB39B2">
      <w:pPr>
        <w:spacing w:line="400" w:lineRule="exact"/>
        <w:ind w:left="480" w:hanging="480"/>
        <w:jc w:val="both"/>
      </w:pPr>
      <w:r>
        <w:rPr>
          <w:rFonts w:ascii="標楷體" w:eastAsia="標楷體" w:hAnsi="標楷體"/>
          <w:szCs w:val="24"/>
        </w:rPr>
        <w:t>三、</w:t>
      </w:r>
      <w:r>
        <w:rPr>
          <w:rFonts w:ascii="Arial" w:eastAsia="標楷體" w:hAnsi="Arial" w:cs="Arial"/>
          <w:color w:val="000000"/>
        </w:rPr>
        <w:t>請列印、填妥本申請書連同上述附繳證件，依序由上而下排列，並於右上角以迴紋針夾妥，裝於大信封中，以掛號寄出。</w:t>
      </w:r>
    </w:p>
    <w:p w:rsidR="00392A93" w:rsidRDefault="00392A93">
      <w:pPr>
        <w:spacing w:line="480" w:lineRule="exact"/>
        <w:jc w:val="both"/>
        <w:rPr>
          <w:rFonts w:eastAsia="標楷體"/>
        </w:rPr>
      </w:pPr>
    </w:p>
    <w:sectPr w:rsidR="00392A93">
      <w:headerReference w:type="default" r:id="rId6"/>
      <w:footerReference w:type="default" r:id="rId7"/>
      <w:pgSz w:w="11906" w:h="16838"/>
      <w:pgMar w:top="1134" w:right="1418" w:bottom="1134" w:left="1701" w:header="567" w:footer="567" w:gutter="0"/>
      <w:pgNumType w:start="89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B2" w:rsidRDefault="00DB39B2">
      <w:r>
        <w:separator/>
      </w:r>
    </w:p>
  </w:endnote>
  <w:endnote w:type="continuationSeparator" w:id="0">
    <w:p w:rsidR="00DB39B2" w:rsidRDefault="00D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1F" w:rsidRDefault="00DB39B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6611F" w:rsidRDefault="00DB39B2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0414C">
                            <w:rPr>
                              <w:rStyle w:val="a7"/>
                              <w:noProof/>
                            </w:rPr>
                            <w:t>90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36611F" w:rsidRDefault="00DB39B2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0414C">
                      <w:rPr>
                        <w:rStyle w:val="a7"/>
                        <w:noProof/>
                      </w:rPr>
                      <w:t>90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B2" w:rsidRDefault="00DB39B2">
      <w:r>
        <w:rPr>
          <w:color w:val="000000"/>
        </w:rPr>
        <w:separator/>
      </w:r>
    </w:p>
  </w:footnote>
  <w:footnote w:type="continuationSeparator" w:id="0">
    <w:p w:rsidR="00DB39B2" w:rsidRDefault="00DB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1F" w:rsidRDefault="00DB39B2">
    <w:pPr>
      <w:pStyle w:val="a5"/>
      <w:jc w:val="right"/>
      <w:rPr>
        <w:rFonts w:ascii="細明體" w:eastAsia="細明體" w:hAnsi="細明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2A93"/>
    <w:rsid w:val="00392A93"/>
    <w:rsid w:val="00DB39B2"/>
    <w:rsid w:val="00E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5EB7-53A4-401A-AAE3-73EEB56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jc w:val="both"/>
    </w:pPr>
    <w:rPr>
      <w:rFonts w:eastAsia="標楷體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500" w:lineRule="exact"/>
    </w:pPr>
    <w:rPr>
      <w:rFonts w:eastAsia="標楷體"/>
      <w:sz w:val="36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2008-05-28T03:13:00Z</cp:lastPrinted>
  <dcterms:created xsi:type="dcterms:W3CDTF">2017-10-30T02:09:00Z</dcterms:created>
  <dcterms:modified xsi:type="dcterms:W3CDTF">2017-10-30T02:09:00Z</dcterms:modified>
</cp:coreProperties>
</file>