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2728"/>
        <w:gridCol w:w="132"/>
        <w:gridCol w:w="1222"/>
        <w:gridCol w:w="130"/>
        <w:gridCol w:w="2780"/>
      </w:tblGrid>
      <w:tr w:rsidR="005A3D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F6" w:rsidRDefault="006F2339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-299722</wp:posOffset>
                      </wp:positionV>
                      <wp:extent cx="1063620" cy="280035"/>
                      <wp:effectExtent l="0" t="0" r="22230" b="24765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A3DF6" w:rsidRDefault="006F23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通用表格（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0.45pt;margin-top:-23.6pt;width:83.75pt;height:22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" strokeweight=".26467mm">
                      <v:textbox>
                        <w:txbxContent>
                          <w:p w:rsidR="005A3DF6" w:rsidRDefault="006F23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通用表格（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44"/>
                <w:szCs w:val="44"/>
                <w:u w:val="single"/>
              </w:rPr>
              <w:t xml:space="preserve">                        </w:t>
            </w:r>
            <w:r>
              <w:rPr>
                <w:rFonts w:eastAsia="標楷體"/>
                <w:sz w:val="44"/>
                <w:szCs w:val="44"/>
              </w:rPr>
              <w:t>遊說</w:t>
            </w:r>
            <w:r>
              <w:rPr>
                <w:rFonts w:ascii="標楷體" w:eastAsia="標楷體" w:hAnsi="標楷體"/>
                <w:sz w:val="44"/>
                <w:szCs w:val="44"/>
              </w:rPr>
              <w:t>案件紀錄表</w:t>
            </w:r>
          </w:p>
          <w:p w:rsidR="005A3DF6" w:rsidRDefault="006F2339">
            <w:pPr>
              <w:spacing w:line="240" w:lineRule="exact"/>
            </w:pPr>
            <w:r>
              <w:rPr>
                <w:rFonts w:ascii="標楷體" w:eastAsia="標楷體" w:hAnsi="標楷體"/>
                <w:bCs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遊說者姓名</w:t>
            </w:r>
          </w:p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或名稱</w:t>
            </w:r>
          </w:p>
        </w:tc>
        <w:tc>
          <w:tcPr>
            <w:tcW w:w="699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電話及傳真</w:t>
            </w:r>
          </w:p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號碼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話：</w:t>
            </w:r>
          </w:p>
          <w:p w:rsidR="005A3DF6" w:rsidRDefault="006F2339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</w:rPr>
              <w:t>傳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真：</w:t>
            </w: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通訊或主事務所地址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875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遊說者為法人或團體者，請填寫遊說代表姓名</w:t>
            </w: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20" w:lineRule="exact"/>
              <w:ind w:left="-120" w:right="-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遊說代表</w:t>
            </w: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遊說時間</w:t>
            </w:r>
          </w:p>
        </w:tc>
        <w:tc>
          <w:tcPr>
            <w:tcW w:w="699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遊說地點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遊說方式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當面；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電話；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視訊；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8"/>
                <w:sz w:val="28"/>
                <w:szCs w:val="28"/>
              </w:rPr>
              <w:t>被遊說者姓名</w:t>
            </w:r>
          </w:p>
        </w:tc>
        <w:tc>
          <w:tcPr>
            <w:tcW w:w="28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9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7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指定之人</w:t>
            </w:r>
          </w:p>
          <w:p w:rsidR="005A3DF6" w:rsidRDefault="006F2339">
            <w:pPr>
              <w:spacing w:line="3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3839"/>
          <w:jc w:val="center"/>
        </w:trPr>
        <w:tc>
          <w:tcPr>
            <w:tcW w:w="176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遊說內容</w:t>
            </w:r>
          </w:p>
        </w:tc>
        <w:tc>
          <w:tcPr>
            <w:tcW w:w="6992" w:type="dxa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F6" w:rsidRDefault="005A3DF6">
            <w:pPr>
              <w:rPr>
                <w:sz w:val="28"/>
                <w:szCs w:val="28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76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5A3D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3DF6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875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DF6" w:rsidRDefault="006F2339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2326635</wp:posOffset>
                      </wp:positionH>
                      <wp:positionV relativeFrom="paragraph">
                        <wp:posOffset>467999</wp:posOffset>
                      </wp:positionV>
                      <wp:extent cx="914400" cy="361946"/>
                      <wp:effectExtent l="0" t="0" r="0" b="4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A3DF6" w:rsidRDefault="006F2339">
                                  <w:r>
                                    <w:t>（續下頁）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3.2pt;margin-top:36.85pt;width:1in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" filled="f" stroked="f">
                      <v:textbox>
                        <w:txbxContent>
                          <w:p w:rsidR="005A3DF6" w:rsidRDefault="006F2339">
                            <w:r>
                              <w:t>（續下頁）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紀錄人：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5A3DF6" w:rsidRDefault="006F2339">
      <w:pPr>
        <w:spacing w:before="18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填表說明：</w:t>
      </w:r>
    </w:p>
    <w:p w:rsidR="005A3DF6" w:rsidRDefault="006F2339">
      <w:pPr>
        <w:spacing w:line="320" w:lineRule="exact"/>
        <w:ind w:left="393" w:hanging="39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一、「遊說者姓名或名稱」欄，自然人請填寫姓名；法人或團體請填名稱。</w:t>
      </w:r>
    </w:p>
    <w:p w:rsidR="005A3DF6" w:rsidRDefault="006F2339">
      <w:pPr>
        <w:spacing w:line="320" w:lineRule="exact"/>
        <w:ind w:left="391" w:hanging="39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二、「通訊或主事務所地址」欄，自然人請填寫通訊地址；法人或團體請填寫主事務所地址。</w:t>
      </w:r>
    </w:p>
    <w:p w:rsidR="005A3DF6" w:rsidRDefault="006F2339">
      <w:pPr>
        <w:spacing w:line="320" w:lineRule="exact"/>
        <w:ind w:left="391" w:hanging="391"/>
        <w:jc w:val="both"/>
      </w:pPr>
      <w:r>
        <w:rPr>
          <w:rFonts w:ascii="標楷體" w:eastAsia="標楷體" w:hAnsi="標楷體"/>
        </w:rPr>
        <w:t>三、「遊說代表」各欄，依遊說法第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條規定，人數不得逾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人，另各欄所載姓名應與遊說登記申請書所載相符，非原遊說登記申請書所載人員者，被遊說者或其指定之人應拒絕其遊說。</w:t>
      </w:r>
    </w:p>
    <w:sectPr w:rsidR="005A3DF6">
      <w:footerReference w:type="default" r:id="rId6"/>
      <w:pgSz w:w="11906" w:h="16838"/>
      <w:pgMar w:top="1134" w:right="1418" w:bottom="851" w:left="170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39" w:rsidRDefault="006F2339">
      <w:r>
        <w:separator/>
      </w:r>
    </w:p>
  </w:endnote>
  <w:endnote w:type="continuationSeparator" w:id="0">
    <w:p w:rsidR="006F2339" w:rsidRDefault="006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3A" w:rsidRDefault="006F233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217718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83D3A" w:rsidRDefault="006F2339">
                          <w:pPr>
                            <w:pStyle w:val="a8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776D9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17.1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" filled="f" stroked="f">
              <v:textbox style="mso-fit-shape-to-text:t" inset="0,0,0,0">
                <w:txbxContent>
                  <w:p w:rsidR="00E83D3A" w:rsidRDefault="006F2339">
                    <w:pPr>
                      <w:pStyle w:val="a8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776D9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39" w:rsidRDefault="006F2339">
      <w:r>
        <w:rPr>
          <w:color w:val="000000"/>
        </w:rPr>
        <w:separator/>
      </w:r>
    </w:p>
  </w:footnote>
  <w:footnote w:type="continuationSeparator" w:id="0">
    <w:p w:rsidR="006F2339" w:rsidRDefault="006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3DF6"/>
    <w:rsid w:val="001776D9"/>
    <w:rsid w:val="005A3DF6"/>
    <w:rsid w:val="006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9AFE8-B856-440F-87B3-A845B609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ind w:left="560" w:hanging="560"/>
    </w:pPr>
    <w:rPr>
      <w:rFonts w:eastAsia="標楷體"/>
      <w:sz w:val="28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台東縣金峰鄉戶政事務所人民陳情案件紀錄表</dc:title>
  <dc:subject/>
  <dc:creator>pinman</dc:creator>
  <dc:description/>
  <cp:lastModifiedBy>林素容</cp:lastModifiedBy>
  <cp:revision>2</cp:revision>
  <cp:lastPrinted>2008-05-28T03:16:00Z</cp:lastPrinted>
  <dcterms:created xsi:type="dcterms:W3CDTF">2017-10-30T02:10:00Z</dcterms:created>
  <dcterms:modified xsi:type="dcterms:W3CDTF">2017-10-30T02:10:00Z</dcterms:modified>
</cp:coreProperties>
</file>