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17" w:rsidRPr="00A86A99" w:rsidRDefault="00096717" w:rsidP="0009671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F0D9A">
        <w:rPr>
          <w:rFonts w:ascii="標楷體" w:eastAsia="標楷體" w:hAnsi="標楷體" w:cs="標楷體" w:hint="eastAsia"/>
        </w:rPr>
        <w:t>格式一</w:t>
      </w:r>
      <w:r w:rsidRPr="00DF0D9A">
        <w:rPr>
          <w:rFonts w:ascii="標楷體" w:eastAsia="標楷體" w:hAnsi="標楷體" w:cs="標楷體"/>
        </w:rPr>
        <w:t xml:space="preserve"> </w:t>
      </w:r>
      <w:r w:rsidRPr="00A86A99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DF0D9A">
        <w:rPr>
          <w:rFonts w:ascii="標楷體" w:eastAsia="標楷體" w:hAnsi="標楷體" w:cs="標楷體"/>
          <w:sz w:val="36"/>
          <w:szCs w:val="36"/>
          <w:u w:val="single"/>
        </w:rPr>
        <w:t xml:space="preserve">      (</w:t>
      </w:r>
      <w:r w:rsidRPr="00DF0D9A">
        <w:rPr>
          <w:rFonts w:ascii="標楷體" w:eastAsia="標楷體" w:hAnsi="標楷體" w:cs="標楷體" w:hint="eastAsia"/>
          <w:sz w:val="36"/>
          <w:szCs w:val="36"/>
          <w:u w:val="single"/>
        </w:rPr>
        <w:t>機關名稱</w:t>
      </w:r>
      <w:r w:rsidRPr="00DF0D9A">
        <w:rPr>
          <w:rFonts w:ascii="標楷體" w:eastAsia="標楷體" w:hAnsi="標楷體" w:cs="標楷體"/>
          <w:sz w:val="36"/>
          <w:szCs w:val="36"/>
          <w:u w:val="single"/>
        </w:rPr>
        <w:t xml:space="preserve">)      </w:t>
      </w:r>
      <w:r w:rsidRPr="00DF0D9A">
        <w:rPr>
          <w:rFonts w:ascii="標楷體" w:eastAsia="標楷體" w:hAnsi="標楷體" w:cs="標楷體" w:hint="eastAsia"/>
          <w:sz w:val="36"/>
          <w:szCs w:val="36"/>
        </w:rPr>
        <w:t>收入憑證請領單</w:t>
      </w:r>
    </w:p>
    <w:p w:rsidR="00096717" w:rsidRPr="00DF0D9A" w:rsidRDefault="00096717" w:rsidP="00096717">
      <w:pPr>
        <w:spacing w:line="460" w:lineRule="exact"/>
        <w:rPr>
          <w:rFonts w:ascii="標楷體" w:eastAsia="標楷體" w:hAnsi="標楷體"/>
        </w:rPr>
      </w:pPr>
      <w:r w:rsidRPr="00A86A99">
        <w:rPr>
          <w:rFonts w:ascii="標楷體" w:eastAsia="標楷體" w:hAnsi="標楷體" w:cs="標楷體"/>
          <w:sz w:val="28"/>
          <w:szCs w:val="28"/>
        </w:rPr>
        <w:t xml:space="preserve">                          </w:t>
      </w:r>
      <w:r w:rsidRPr="00DF0D9A">
        <w:rPr>
          <w:rFonts w:ascii="標楷體" w:eastAsia="標楷體" w:hAnsi="標楷體" w:cs="標楷體"/>
        </w:rPr>
        <w:t xml:space="preserve">  </w:t>
      </w:r>
      <w:r w:rsidRPr="00DF0D9A">
        <w:rPr>
          <w:rFonts w:ascii="標楷體" w:eastAsia="標楷體" w:hAnsi="標楷體" w:cs="標楷體" w:hint="eastAsia"/>
        </w:rPr>
        <w:t>年</w:t>
      </w:r>
      <w:r w:rsidRPr="00DF0D9A">
        <w:rPr>
          <w:rFonts w:ascii="標楷體" w:eastAsia="標楷體" w:hAnsi="標楷體" w:cs="標楷體"/>
        </w:rPr>
        <w:t xml:space="preserve">    </w:t>
      </w:r>
      <w:r w:rsidRPr="00DF0D9A">
        <w:rPr>
          <w:rFonts w:ascii="標楷體" w:eastAsia="標楷體" w:hAnsi="標楷體" w:cs="標楷體" w:hint="eastAsia"/>
        </w:rPr>
        <w:t>月</w:t>
      </w:r>
      <w:r w:rsidRPr="00DF0D9A">
        <w:rPr>
          <w:rFonts w:ascii="標楷體" w:eastAsia="標楷體" w:hAnsi="標楷體" w:cs="標楷體"/>
        </w:rPr>
        <w:t xml:space="preserve">    </w:t>
      </w:r>
      <w:r w:rsidRPr="00DF0D9A">
        <w:rPr>
          <w:rFonts w:ascii="標楷體" w:eastAsia="標楷體" w:hAnsi="標楷體" w:cs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521"/>
        <w:gridCol w:w="1521"/>
        <w:gridCol w:w="1521"/>
        <w:gridCol w:w="1521"/>
      </w:tblGrid>
      <w:tr w:rsidR="00096717" w:rsidRPr="00A86A99" w:rsidTr="006E3D0F">
        <w:trPr>
          <w:trHeight w:val="886"/>
        </w:trPr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收入</w:t>
            </w:r>
          </w:p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憑證名稱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上期請領</w:t>
            </w:r>
          </w:p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未用份數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本期請領</w:t>
            </w:r>
          </w:p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核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發</w:t>
            </w:r>
          </w:p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起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訖</w:t>
            </w:r>
          </w:p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號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碼</w:t>
            </w:r>
          </w:p>
        </w:tc>
        <w:tc>
          <w:tcPr>
            <w:tcW w:w="1521" w:type="dxa"/>
          </w:tcPr>
          <w:p w:rsidR="00096717" w:rsidRPr="00DF0D9A" w:rsidRDefault="00D97429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-6350</wp:posOffset>
                      </wp:positionV>
                      <wp:extent cx="358775" cy="1943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6717" w:rsidRDefault="00096717" w:rsidP="0009671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〈第一聯〉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會計單位存查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75pt;margin-top:-.5pt;width:28.2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" filled="f" stroked="f">
                      <v:textbox style="layout-flow:vertical-ideographic">
                        <w:txbxContent>
                          <w:p w:rsidR="00096717" w:rsidRDefault="00096717" w:rsidP="000967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〈第一聯〉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會計單位存查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717" w:rsidRPr="00DF0D9A">
              <w:rPr>
                <w:rFonts w:ascii="標楷體" w:eastAsia="標楷體" w:hAnsi="標楷體" w:cs="標楷體" w:hint="eastAsia"/>
              </w:rPr>
              <w:t>備</w:t>
            </w:r>
            <w:r w:rsidR="00096717" w:rsidRPr="00DF0D9A">
              <w:rPr>
                <w:rFonts w:ascii="標楷體" w:eastAsia="標楷體" w:hAnsi="標楷體" w:cs="標楷體"/>
              </w:rPr>
              <w:t xml:space="preserve">    </w:t>
            </w:r>
            <w:r w:rsidR="00096717" w:rsidRPr="00DF0D9A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880"/>
        </w:trPr>
        <w:tc>
          <w:tcPr>
            <w:tcW w:w="9126" w:type="dxa"/>
            <w:gridSpan w:val="6"/>
            <w:tcBorders>
              <w:left w:val="nil"/>
              <w:bottom w:val="dashSmallGap" w:sz="4" w:space="0" w:color="auto"/>
              <w:right w:val="nil"/>
            </w:tcBorders>
          </w:tcPr>
          <w:p w:rsidR="00096717" w:rsidRPr="00DF0D9A" w:rsidRDefault="00096717" w:rsidP="006E3D0F">
            <w:pPr>
              <w:spacing w:line="46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經辦員</w:t>
            </w:r>
            <w:r w:rsidRPr="00DF0D9A">
              <w:rPr>
                <w:rFonts w:ascii="標楷體" w:eastAsia="標楷體" w:hAnsi="標楷體" w:cs="標楷體"/>
              </w:rPr>
              <w:t xml:space="preserve">                             </w:t>
            </w:r>
            <w:r w:rsidRPr="00DF0D9A">
              <w:rPr>
                <w:rFonts w:ascii="標楷體" w:eastAsia="標楷體" w:hAnsi="標楷體" w:cs="標楷體" w:hint="eastAsia"/>
              </w:rPr>
              <w:t>單位主管</w:t>
            </w:r>
          </w:p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880"/>
        </w:trPr>
        <w:tc>
          <w:tcPr>
            <w:tcW w:w="9126" w:type="dxa"/>
            <w:gridSpan w:val="6"/>
            <w:tcBorders>
              <w:top w:val="dashSmallGap" w:sz="4" w:space="0" w:color="auto"/>
              <w:left w:val="nil"/>
              <w:right w:val="nil"/>
            </w:tcBorders>
          </w:tcPr>
          <w:p w:rsidR="00096717" w:rsidRPr="00A86A99" w:rsidRDefault="00096717" w:rsidP="006E3D0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096717" w:rsidRPr="00DF0D9A" w:rsidRDefault="00096717" w:rsidP="006E3D0F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A86A99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DF0D9A">
              <w:rPr>
                <w:rFonts w:ascii="標楷體" w:eastAsia="標楷體" w:hAnsi="標楷體" w:cs="標楷體"/>
                <w:sz w:val="36"/>
                <w:szCs w:val="36"/>
                <w:u w:val="single"/>
              </w:rPr>
              <w:t xml:space="preserve">      (</w:t>
            </w:r>
            <w:r w:rsidRPr="00DF0D9A">
              <w:rPr>
                <w:rFonts w:ascii="標楷體" w:eastAsia="標楷體" w:hAnsi="標楷體" w:cs="標楷體" w:hint="eastAsia"/>
                <w:sz w:val="36"/>
                <w:szCs w:val="36"/>
                <w:u w:val="single"/>
              </w:rPr>
              <w:t>機關名稱</w:t>
            </w:r>
            <w:r w:rsidRPr="00DF0D9A">
              <w:rPr>
                <w:rFonts w:ascii="標楷體" w:eastAsia="標楷體" w:hAnsi="標楷體" w:cs="標楷體"/>
                <w:sz w:val="36"/>
                <w:szCs w:val="36"/>
                <w:u w:val="single"/>
              </w:rPr>
              <w:t xml:space="preserve">)      </w:t>
            </w:r>
            <w:r w:rsidRPr="00DF0D9A">
              <w:rPr>
                <w:rFonts w:ascii="標楷體" w:eastAsia="標楷體" w:hAnsi="標楷體" w:cs="標楷體" w:hint="eastAsia"/>
                <w:sz w:val="36"/>
                <w:szCs w:val="36"/>
              </w:rPr>
              <w:t>收入憑證請領單</w:t>
            </w:r>
          </w:p>
          <w:p w:rsidR="00096717" w:rsidRPr="00CF5453" w:rsidRDefault="00096717" w:rsidP="006E3D0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86A9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CF5453">
              <w:rPr>
                <w:rFonts w:ascii="標楷體" w:eastAsia="標楷體" w:hAnsi="標楷體" w:cs="標楷體" w:hint="eastAsia"/>
              </w:rPr>
              <w:t>年</w:t>
            </w:r>
            <w:r w:rsidRPr="00CF5453">
              <w:rPr>
                <w:rFonts w:ascii="標楷體" w:eastAsia="標楷體" w:hAnsi="標楷體" w:cs="標楷體"/>
              </w:rPr>
              <w:t xml:space="preserve">    </w:t>
            </w:r>
            <w:r w:rsidRPr="00CF5453">
              <w:rPr>
                <w:rFonts w:ascii="標楷體" w:eastAsia="標楷體" w:hAnsi="標楷體" w:cs="標楷體" w:hint="eastAsia"/>
              </w:rPr>
              <w:t>月</w:t>
            </w:r>
            <w:r w:rsidRPr="00CF5453">
              <w:rPr>
                <w:rFonts w:ascii="標楷體" w:eastAsia="標楷體" w:hAnsi="標楷體" w:cs="標楷體"/>
              </w:rPr>
              <w:t xml:space="preserve">    </w:t>
            </w:r>
            <w:r w:rsidRPr="00CF5453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096717" w:rsidRPr="00A86A99" w:rsidTr="006E3D0F">
        <w:trPr>
          <w:cantSplit/>
          <w:trHeight w:val="724"/>
        </w:trPr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收入</w:t>
            </w:r>
          </w:p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憑證名稱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上期請領</w:t>
            </w:r>
          </w:p>
          <w:p w:rsidR="00096717" w:rsidRPr="00A86A99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9A">
              <w:rPr>
                <w:rFonts w:ascii="標楷體" w:eastAsia="標楷體" w:hAnsi="標楷體" w:cs="標楷體" w:hint="eastAsia"/>
              </w:rPr>
              <w:t>未用份數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本期請領</w:t>
            </w:r>
          </w:p>
          <w:p w:rsidR="00096717" w:rsidRPr="00A86A99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核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發</w:t>
            </w:r>
          </w:p>
          <w:p w:rsidR="00096717" w:rsidRPr="00A86A99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521" w:type="dxa"/>
          </w:tcPr>
          <w:p w:rsidR="00096717" w:rsidRPr="00DF0D9A" w:rsidRDefault="00096717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起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訖</w:t>
            </w:r>
          </w:p>
          <w:p w:rsidR="00096717" w:rsidRPr="00A86A99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9A">
              <w:rPr>
                <w:rFonts w:ascii="標楷體" w:eastAsia="標楷體" w:hAnsi="標楷體" w:cs="標楷體" w:hint="eastAsia"/>
              </w:rPr>
              <w:t>號</w:t>
            </w:r>
            <w:r w:rsidRPr="00DF0D9A">
              <w:rPr>
                <w:rFonts w:ascii="標楷體" w:eastAsia="標楷體" w:hAnsi="標楷體" w:cs="標楷體"/>
              </w:rPr>
              <w:t xml:space="preserve">    </w:t>
            </w:r>
            <w:r w:rsidRPr="00DF0D9A">
              <w:rPr>
                <w:rFonts w:ascii="標楷體" w:eastAsia="標楷體" w:hAnsi="標楷體" w:cs="標楷體" w:hint="eastAsia"/>
              </w:rPr>
              <w:t>碼</w:t>
            </w:r>
          </w:p>
        </w:tc>
        <w:tc>
          <w:tcPr>
            <w:tcW w:w="1521" w:type="dxa"/>
          </w:tcPr>
          <w:p w:rsidR="00096717" w:rsidRPr="00A86A99" w:rsidRDefault="00D97429" w:rsidP="006E3D0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-6350</wp:posOffset>
                      </wp:positionV>
                      <wp:extent cx="358775" cy="19431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6717" w:rsidRDefault="00096717" w:rsidP="0009671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〈第二聯〉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使用單位存查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6.75pt;margin-top:-.5pt;width:28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" filled="f" stroked="f">
                      <v:textbox style="layout-flow:vertical-ideographic">
                        <w:txbxContent>
                          <w:p w:rsidR="00096717" w:rsidRDefault="00096717" w:rsidP="000967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〈第二聯〉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使用單位存查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717" w:rsidRPr="00DF0D9A">
              <w:rPr>
                <w:rFonts w:ascii="標楷體" w:eastAsia="標楷體" w:hAnsi="標楷體" w:cs="標楷體" w:hint="eastAsia"/>
              </w:rPr>
              <w:t>備</w:t>
            </w:r>
            <w:r w:rsidR="00096717" w:rsidRPr="00DF0D9A">
              <w:rPr>
                <w:rFonts w:ascii="標楷體" w:eastAsia="標楷體" w:hAnsi="標楷體" w:cs="標楷體"/>
              </w:rPr>
              <w:t xml:space="preserve">    </w:t>
            </w:r>
            <w:r w:rsidR="00096717" w:rsidRPr="00DF0D9A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379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717" w:rsidRPr="00A86A99" w:rsidTr="006E3D0F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096717" w:rsidRPr="00A86A99" w:rsidRDefault="00096717" w:rsidP="006E3D0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6717" w:rsidRPr="00A86A99" w:rsidRDefault="00096717" w:rsidP="006E3D0F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6717" w:rsidRPr="00DF0D9A" w:rsidRDefault="00096717" w:rsidP="00096717">
      <w:pPr>
        <w:spacing w:line="460" w:lineRule="exact"/>
        <w:rPr>
          <w:rFonts w:ascii="標楷體" w:eastAsia="標楷體" w:hAnsi="標楷體"/>
        </w:rPr>
      </w:pPr>
      <w:r w:rsidRPr="00DF0D9A">
        <w:rPr>
          <w:rFonts w:ascii="標楷體" w:eastAsia="標楷體" w:hAnsi="標楷體" w:cs="標楷體" w:hint="eastAsia"/>
        </w:rPr>
        <w:t>經辦員</w:t>
      </w:r>
      <w:r w:rsidRPr="00DF0D9A">
        <w:rPr>
          <w:rFonts w:ascii="標楷體" w:eastAsia="標楷體" w:hAnsi="標楷體" w:cs="標楷體"/>
        </w:rPr>
        <w:t xml:space="preserve">                             </w:t>
      </w:r>
      <w:r w:rsidRPr="00DF0D9A">
        <w:rPr>
          <w:rFonts w:ascii="標楷體" w:eastAsia="標楷體" w:hAnsi="標楷體" w:cs="標楷體" w:hint="eastAsia"/>
        </w:rPr>
        <w:t>單位主管</w:t>
      </w:r>
    </w:p>
    <w:p w:rsidR="00096717" w:rsidRPr="00A86A99" w:rsidRDefault="00096717" w:rsidP="00096717">
      <w:pPr>
        <w:spacing w:line="460" w:lineRule="exact"/>
        <w:rPr>
          <w:rFonts w:ascii="標楷體" w:eastAsia="標楷體" w:hAnsi="標楷體"/>
          <w:sz w:val="28"/>
          <w:szCs w:val="28"/>
        </w:rPr>
        <w:sectPr w:rsidR="00096717" w:rsidRPr="00A86A99" w:rsidSect="0052623C">
          <w:pgSz w:w="11906" w:h="16838"/>
          <w:pgMar w:top="851" w:right="1418" w:bottom="709" w:left="1418" w:header="851" w:footer="992" w:gutter="0"/>
          <w:cols w:space="425"/>
          <w:docGrid w:type="lines" w:linePitch="360"/>
        </w:sectPr>
      </w:pPr>
    </w:p>
    <w:p w:rsidR="00096717" w:rsidRDefault="00096717" w:rsidP="0009671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F0D9A">
        <w:rPr>
          <w:rFonts w:ascii="標楷體" w:eastAsia="標楷體" w:hAnsi="標楷體" w:cs="標楷體" w:hint="eastAsia"/>
        </w:rPr>
        <w:lastRenderedPageBreak/>
        <w:t>格式二</w:t>
      </w:r>
      <w:r w:rsidRPr="00A86A99">
        <w:rPr>
          <w:rFonts w:ascii="標楷體" w:eastAsia="標楷體" w:hAnsi="標楷體" w:cs="標楷體"/>
          <w:sz w:val="28"/>
          <w:szCs w:val="28"/>
        </w:rPr>
        <w:t xml:space="preserve">                  </w:t>
      </w:r>
      <w:r w:rsidRPr="00DF0D9A">
        <w:rPr>
          <w:rFonts w:ascii="標楷體" w:eastAsia="標楷體" w:hAnsi="標楷體" w:cs="標楷體"/>
          <w:sz w:val="36"/>
          <w:szCs w:val="36"/>
          <w:u w:val="single"/>
        </w:rPr>
        <w:t xml:space="preserve">               (</w:t>
      </w:r>
      <w:r w:rsidRPr="00DF0D9A">
        <w:rPr>
          <w:rFonts w:ascii="標楷體" w:eastAsia="標楷體" w:hAnsi="標楷體" w:cs="標楷體" w:hint="eastAsia"/>
          <w:sz w:val="36"/>
          <w:szCs w:val="36"/>
          <w:u w:val="single"/>
        </w:rPr>
        <w:t>機關名稱</w:t>
      </w:r>
      <w:r w:rsidRPr="00DF0D9A">
        <w:rPr>
          <w:rFonts w:ascii="標楷體" w:eastAsia="標楷體" w:hAnsi="標楷體" w:cs="標楷體"/>
          <w:sz w:val="36"/>
          <w:szCs w:val="36"/>
          <w:u w:val="single"/>
        </w:rPr>
        <w:t xml:space="preserve">)               </w:t>
      </w:r>
      <w:r w:rsidRPr="00DF0D9A">
        <w:rPr>
          <w:rFonts w:ascii="標楷體" w:eastAsia="標楷體" w:hAnsi="標楷體" w:cs="標楷體" w:hint="eastAsia"/>
          <w:sz w:val="36"/>
          <w:szCs w:val="36"/>
        </w:rPr>
        <w:t>收入憑證登記簿</w:t>
      </w:r>
    </w:p>
    <w:p w:rsidR="00096717" w:rsidRPr="00DF0D9A" w:rsidRDefault="00096717" w:rsidP="0009671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096717" w:rsidRPr="00DF0D9A" w:rsidRDefault="00096717" w:rsidP="00096717">
      <w:pPr>
        <w:spacing w:line="460" w:lineRule="exact"/>
        <w:rPr>
          <w:rFonts w:ascii="標楷體" w:eastAsia="標楷體" w:hAnsi="標楷體"/>
        </w:rPr>
      </w:pPr>
      <w:r w:rsidRPr="00DF0D9A">
        <w:rPr>
          <w:rFonts w:ascii="標楷體" w:eastAsia="標楷體" w:hAnsi="標楷體" w:cs="標楷體" w:hint="eastAsia"/>
        </w:rPr>
        <w:t>憑證名稱</w:t>
      </w:r>
      <w:r w:rsidRPr="00DF0D9A">
        <w:rPr>
          <w:rFonts w:ascii="標楷體" w:eastAsia="標楷體" w:hAnsi="標楷體" w:cs="標楷體"/>
        </w:rPr>
        <w:t xml:space="preserve"> :                                   (</w:t>
      </w:r>
      <w:r w:rsidRPr="00DF0D9A">
        <w:rPr>
          <w:rFonts w:ascii="標楷體" w:eastAsia="標楷體" w:hAnsi="標楷體" w:cs="標楷體" w:hint="eastAsia"/>
        </w:rPr>
        <w:t>中華民國</w:t>
      </w:r>
      <w:r w:rsidRPr="00DF0D9A">
        <w:rPr>
          <w:rFonts w:ascii="標楷體" w:eastAsia="標楷體" w:hAnsi="標楷體" w:cs="標楷體"/>
        </w:rPr>
        <w:t xml:space="preserve">       </w:t>
      </w:r>
      <w:r w:rsidRPr="00DF0D9A">
        <w:rPr>
          <w:rFonts w:ascii="標楷體" w:eastAsia="標楷體" w:hAnsi="標楷體" w:cs="標楷體" w:hint="eastAsia"/>
        </w:rPr>
        <w:t>年度</w:t>
      </w:r>
      <w:r w:rsidRPr="00DF0D9A">
        <w:rPr>
          <w:rFonts w:ascii="標楷體" w:eastAsia="標楷體" w:hAnsi="標楷體" w:cs="標楷體"/>
        </w:rPr>
        <w:t xml:space="preserve">)                                               </w:t>
      </w:r>
      <w:r w:rsidRPr="00DF0D9A">
        <w:rPr>
          <w:rFonts w:ascii="標楷體" w:eastAsia="標楷體" w:hAnsi="標楷體" w:cs="標楷體" w:hint="eastAsia"/>
        </w:rPr>
        <w:t>第</w:t>
      </w:r>
      <w:r w:rsidRPr="00DF0D9A">
        <w:rPr>
          <w:rFonts w:ascii="標楷體" w:eastAsia="標楷體" w:hAnsi="標楷體" w:cs="標楷體"/>
        </w:rPr>
        <w:t xml:space="preserve">    </w:t>
      </w:r>
      <w:r w:rsidRPr="00DF0D9A">
        <w:rPr>
          <w:rFonts w:ascii="標楷體" w:eastAsia="標楷體" w:hAnsi="標楷體" w:cs="標楷體" w:hint="eastAsia"/>
        </w:rPr>
        <w:t>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40"/>
        <w:gridCol w:w="900"/>
        <w:gridCol w:w="900"/>
        <w:gridCol w:w="1260"/>
        <w:gridCol w:w="900"/>
        <w:gridCol w:w="1260"/>
        <w:gridCol w:w="1260"/>
        <w:gridCol w:w="884"/>
        <w:gridCol w:w="1636"/>
        <w:gridCol w:w="900"/>
        <w:gridCol w:w="1620"/>
        <w:gridCol w:w="999"/>
        <w:gridCol w:w="999"/>
      </w:tblGrid>
      <w:tr w:rsidR="00096717" w:rsidRPr="00DF0D9A" w:rsidTr="006E3D0F">
        <w:trPr>
          <w:trHeight w:val="12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摘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要</w:t>
            </w:r>
          </w:p>
        </w:tc>
        <w:tc>
          <w:tcPr>
            <w:tcW w:w="2160" w:type="dxa"/>
            <w:gridSpan w:val="2"/>
          </w:tcPr>
          <w:p w:rsidR="00096717" w:rsidRPr="00DF0D9A" w:rsidRDefault="00096717" w:rsidP="006E3D0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上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次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結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存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2160" w:type="dxa"/>
            <w:gridSpan w:val="2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新</w:t>
            </w:r>
            <w:r w:rsidRPr="00DF0D9A">
              <w:rPr>
                <w:rFonts w:ascii="標楷體" w:eastAsia="標楷體" w:hAnsi="標楷體" w:cs="標楷體"/>
              </w:rPr>
              <w:t xml:space="preserve">     </w:t>
            </w:r>
            <w:r w:rsidRPr="00DF0D9A">
              <w:rPr>
                <w:rFonts w:ascii="標楷體" w:eastAsia="標楷體" w:hAnsi="標楷體" w:cs="標楷體" w:hint="eastAsia"/>
              </w:rPr>
              <w:t>印</w:t>
            </w:r>
            <w:r w:rsidRPr="00DF0D9A">
              <w:rPr>
                <w:rFonts w:ascii="標楷體" w:eastAsia="標楷體" w:hAnsi="標楷體" w:cs="標楷體"/>
              </w:rPr>
              <w:t xml:space="preserve">   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小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計</w:t>
            </w:r>
          </w:p>
          <w:p w:rsidR="00096717" w:rsidRPr="00DF0D9A" w:rsidRDefault="00096717" w:rsidP="006E3D0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2520" w:type="dxa"/>
            <w:gridSpan w:val="2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核</w:t>
            </w:r>
            <w:r w:rsidRPr="00DF0D9A">
              <w:rPr>
                <w:rFonts w:ascii="標楷體" w:eastAsia="標楷體" w:hAnsi="標楷體" w:cs="標楷體"/>
              </w:rPr>
              <w:t xml:space="preserve">      </w:t>
            </w:r>
            <w:r w:rsidRPr="00DF0D9A">
              <w:rPr>
                <w:rFonts w:ascii="標楷體" w:eastAsia="標楷體" w:hAnsi="標楷體" w:cs="標楷體" w:hint="eastAsia"/>
              </w:rPr>
              <w:t>發</w:t>
            </w:r>
            <w:r w:rsidRPr="00DF0D9A">
              <w:rPr>
                <w:rFonts w:ascii="標楷體" w:eastAsia="標楷體" w:hAnsi="標楷體" w:cs="標楷體"/>
              </w:rPr>
              <w:t xml:space="preserve">    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2520" w:type="dxa"/>
            <w:gridSpan w:val="2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本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次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結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存</w:t>
            </w:r>
            <w:r w:rsidRPr="00DF0D9A">
              <w:rPr>
                <w:rFonts w:ascii="標楷體" w:eastAsia="標楷體" w:hAnsi="標楷體" w:cs="標楷體"/>
              </w:rPr>
              <w:t xml:space="preserve"> 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核發人</w:t>
            </w:r>
          </w:p>
          <w:p w:rsidR="00096717" w:rsidRPr="00DF0D9A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簽章</w:t>
            </w: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提領人</w:t>
            </w:r>
          </w:p>
          <w:p w:rsidR="00096717" w:rsidRPr="00DF0D9A" w:rsidRDefault="00096717" w:rsidP="006E3D0F">
            <w:pPr>
              <w:spacing w:line="32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簽章</w:t>
            </w:r>
          </w:p>
        </w:tc>
      </w:tr>
      <w:tr w:rsidR="00096717" w:rsidRPr="00DF0D9A" w:rsidTr="006E3D0F">
        <w:trPr>
          <w:trHeight w:val="12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90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90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份</w:t>
            </w:r>
            <w:r w:rsidRPr="00DF0D9A">
              <w:rPr>
                <w:rFonts w:ascii="標楷體" w:eastAsia="標楷體" w:hAnsi="標楷體" w:cs="標楷體"/>
              </w:rPr>
              <w:t xml:space="preserve"> </w:t>
            </w:r>
            <w:r w:rsidRPr="00DF0D9A"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DF0D9A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096717" w:rsidRPr="00DF0D9A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DF0D9A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B9713E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B9713E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B9713E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B9713E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B9713E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B9713E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 w:val="restart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611D60" w:rsidTr="006E3D0F">
        <w:trPr>
          <w:trHeight w:val="180"/>
        </w:trPr>
        <w:tc>
          <w:tcPr>
            <w:tcW w:w="568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</w:tcPr>
          <w:p w:rsidR="00096717" w:rsidRPr="00DF0D9A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096717" w:rsidRPr="00DF0D9A" w:rsidRDefault="00096717" w:rsidP="00096717">
      <w:pPr>
        <w:spacing w:line="360" w:lineRule="exact"/>
        <w:rPr>
          <w:rFonts w:ascii="標楷體" w:eastAsia="標楷體" w:hAnsi="標楷體"/>
        </w:rPr>
      </w:pPr>
      <w:r w:rsidRPr="00DF0D9A">
        <w:rPr>
          <w:rFonts w:ascii="標楷體" w:eastAsia="標楷體" w:hAnsi="標楷體" w:cs="標楷體" w:hint="eastAsia"/>
        </w:rPr>
        <w:t>注意事項</w:t>
      </w:r>
      <w:r w:rsidRPr="00DF0D9A">
        <w:rPr>
          <w:rFonts w:ascii="標楷體" w:eastAsia="標楷體" w:hAnsi="標楷體" w:cs="標楷體"/>
        </w:rPr>
        <w:t xml:space="preserve"> : 1. </w:t>
      </w:r>
      <w:r w:rsidRPr="00DF0D9A">
        <w:rPr>
          <w:rFonts w:ascii="標楷體" w:eastAsia="標楷體" w:hAnsi="標楷體" w:cs="標楷體" w:hint="eastAsia"/>
        </w:rPr>
        <w:t>本簿應分別年度使用。</w:t>
      </w:r>
    </w:p>
    <w:p w:rsidR="00096717" w:rsidRPr="00DF0D9A" w:rsidRDefault="00096717" w:rsidP="00096717">
      <w:pPr>
        <w:spacing w:line="360" w:lineRule="exact"/>
        <w:rPr>
          <w:rFonts w:ascii="標楷體" w:eastAsia="標楷體" w:hAnsi="標楷體" w:cs="標楷體"/>
        </w:rPr>
      </w:pPr>
      <w:r w:rsidRPr="00DF0D9A">
        <w:rPr>
          <w:rFonts w:ascii="標楷體" w:eastAsia="標楷體" w:hAnsi="標楷體" w:cs="標楷體" w:hint="eastAsia"/>
        </w:rPr>
        <w:t xml:space="preserve">　　　　　</w:t>
      </w:r>
      <w:r w:rsidRPr="00DF0D9A">
        <w:rPr>
          <w:rFonts w:ascii="標楷體" w:eastAsia="標楷體" w:hAnsi="標楷體" w:cs="標楷體"/>
        </w:rPr>
        <w:t xml:space="preserve"> 2. </w:t>
      </w:r>
      <w:r w:rsidRPr="00DF0D9A">
        <w:rPr>
          <w:rFonts w:ascii="標楷體" w:eastAsia="標楷體" w:hAnsi="標楷體" w:cs="標楷體" w:hint="eastAsia"/>
        </w:rPr>
        <w:t>本頁填滿後，應請單位主管覆核。</w:t>
      </w:r>
      <w:r w:rsidRPr="00DF0D9A">
        <w:rPr>
          <w:rFonts w:ascii="標楷體" w:eastAsia="標楷體" w:hAnsi="標楷體" w:cs="標楷體"/>
        </w:rPr>
        <w:t xml:space="preserve">   </w:t>
      </w:r>
      <w:r w:rsidRPr="00DF0D9A">
        <w:rPr>
          <w:rFonts w:ascii="標楷體" w:eastAsia="標楷體" w:hAnsi="標楷體" w:cs="標楷體" w:hint="eastAsia"/>
        </w:rPr>
        <w:t xml:space="preserve">　　　　　　　　　　單位主管覆核（簽章）：</w:t>
      </w:r>
      <w:r w:rsidRPr="00DF0D9A">
        <w:rPr>
          <w:rFonts w:ascii="標楷體" w:eastAsia="標楷體" w:hAnsi="標楷體" w:cs="標楷體"/>
        </w:rPr>
        <w:t xml:space="preserve">                         </w:t>
      </w:r>
    </w:p>
    <w:p w:rsidR="00096717" w:rsidRPr="007F207C" w:rsidRDefault="00096717" w:rsidP="007F207C">
      <w:pPr>
        <w:spacing w:line="360" w:lineRule="exact"/>
        <w:rPr>
          <w:rFonts w:ascii="標楷體" w:eastAsia="標楷體" w:hAnsi="標楷體"/>
        </w:rPr>
      </w:pPr>
      <w:r w:rsidRPr="00DF0D9A">
        <w:rPr>
          <w:rFonts w:ascii="標楷體" w:eastAsia="標楷體" w:hAnsi="標楷體" w:cs="標楷體"/>
        </w:rPr>
        <w:t xml:space="preserve">           3. </w:t>
      </w:r>
      <w:r w:rsidRPr="00DF0D9A">
        <w:rPr>
          <w:rFonts w:ascii="標楷體" w:eastAsia="標楷體" w:hAnsi="標楷體" w:cs="標楷體" w:hint="eastAsia"/>
        </w:rPr>
        <w:t>本簿須列入移交。</w:t>
      </w:r>
    </w:p>
    <w:p w:rsidR="007F207C" w:rsidRDefault="007F207C" w:rsidP="00096717">
      <w:pPr>
        <w:spacing w:line="460" w:lineRule="exact"/>
        <w:rPr>
          <w:rFonts w:ascii="標楷體" w:eastAsia="標楷體" w:hAnsi="標楷體" w:cs="標楷體"/>
        </w:rPr>
        <w:sectPr w:rsidR="007F207C" w:rsidSect="00DF4308">
          <w:pgSz w:w="16838" w:h="11906" w:orient="landscape"/>
          <w:pgMar w:top="1361" w:right="1134" w:bottom="1418" w:left="1134" w:header="851" w:footer="992" w:gutter="0"/>
          <w:cols w:space="425"/>
          <w:docGrid w:type="lines" w:linePitch="360"/>
        </w:sectPr>
      </w:pPr>
    </w:p>
    <w:p w:rsidR="00096717" w:rsidRDefault="00096717" w:rsidP="00096717">
      <w:pPr>
        <w:spacing w:line="460" w:lineRule="exact"/>
        <w:rPr>
          <w:rFonts w:ascii="標楷體" w:eastAsia="標楷體" w:hAnsi="標楷體" w:cs="標楷體"/>
        </w:rPr>
      </w:pPr>
      <w:r w:rsidRPr="00611D60">
        <w:rPr>
          <w:rFonts w:ascii="標楷體" w:eastAsia="標楷體" w:hAnsi="標楷體" w:cs="標楷體" w:hint="eastAsia"/>
        </w:rPr>
        <w:lastRenderedPageBreak/>
        <w:t>格式三</w:t>
      </w:r>
      <w:r w:rsidRPr="00A86A99">
        <w:rPr>
          <w:rFonts w:ascii="標楷體" w:eastAsia="標楷體" w:hAnsi="標楷體" w:cs="標楷體"/>
          <w:sz w:val="28"/>
          <w:szCs w:val="28"/>
        </w:rPr>
        <w:t xml:space="preserve">                </w:t>
      </w:r>
      <w:r w:rsidRPr="00611D60">
        <w:rPr>
          <w:rFonts w:ascii="標楷體" w:eastAsia="標楷體" w:hAnsi="標楷體" w:cs="標楷體"/>
          <w:sz w:val="36"/>
          <w:szCs w:val="36"/>
          <w:u w:val="single"/>
        </w:rPr>
        <w:t xml:space="preserve">               (</w:t>
      </w:r>
      <w:r w:rsidRPr="00611D60">
        <w:rPr>
          <w:rFonts w:ascii="標楷體" w:eastAsia="標楷體" w:hAnsi="標楷體" w:cs="標楷體" w:hint="eastAsia"/>
          <w:sz w:val="36"/>
          <w:szCs w:val="36"/>
          <w:u w:val="single"/>
        </w:rPr>
        <w:t>機關名稱</w:t>
      </w:r>
      <w:r w:rsidRPr="00611D60">
        <w:rPr>
          <w:rFonts w:ascii="標楷體" w:eastAsia="標楷體" w:hAnsi="標楷體" w:cs="標楷體"/>
          <w:sz w:val="36"/>
          <w:szCs w:val="36"/>
          <w:u w:val="single"/>
        </w:rPr>
        <w:t xml:space="preserve">)               </w:t>
      </w:r>
      <w:r w:rsidRPr="00611D60">
        <w:rPr>
          <w:rFonts w:ascii="標楷體" w:eastAsia="標楷體" w:hAnsi="標楷體" w:cs="標楷體" w:hint="eastAsia"/>
          <w:sz w:val="36"/>
          <w:szCs w:val="36"/>
        </w:rPr>
        <w:t>收入憑證日報表</w:t>
      </w:r>
    </w:p>
    <w:p w:rsidR="00096717" w:rsidRPr="00611D60" w:rsidRDefault="00096717" w:rsidP="007F207C">
      <w:pPr>
        <w:spacing w:line="760" w:lineRule="exact"/>
        <w:rPr>
          <w:rFonts w:ascii="標楷體" w:eastAsia="標楷體" w:hAnsi="標楷體"/>
        </w:rPr>
      </w:pPr>
      <w:r w:rsidRPr="00A86A99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</w:t>
      </w:r>
      <w:r w:rsidRPr="00611D60">
        <w:rPr>
          <w:rFonts w:ascii="標楷體" w:eastAsia="標楷體" w:hAnsi="標楷體" w:cs="標楷體" w:hint="eastAsia"/>
        </w:rPr>
        <w:t>年</w:t>
      </w:r>
      <w:r w:rsidRPr="00611D60">
        <w:rPr>
          <w:rFonts w:ascii="標楷體" w:eastAsia="標楷體" w:hAnsi="標楷體" w:cs="標楷體"/>
        </w:rPr>
        <w:t xml:space="preserve">    </w:t>
      </w:r>
      <w:r w:rsidRPr="00611D60">
        <w:rPr>
          <w:rFonts w:ascii="標楷體" w:eastAsia="標楷體" w:hAnsi="標楷體" w:cs="標楷體" w:hint="eastAsia"/>
        </w:rPr>
        <w:t>月</w:t>
      </w:r>
      <w:r w:rsidRPr="00611D60">
        <w:rPr>
          <w:rFonts w:ascii="標楷體" w:eastAsia="標楷體" w:hAnsi="標楷體" w:cs="標楷體"/>
        </w:rPr>
        <w:t xml:space="preserve">    </w:t>
      </w:r>
      <w:r w:rsidRPr="00611D60">
        <w:rPr>
          <w:rFonts w:ascii="標楷體" w:eastAsia="標楷體" w:hAnsi="標楷體" w:cs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1305"/>
        <w:gridCol w:w="860"/>
        <w:gridCol w:w="1345"/>
        <w:gridCol w:w="810"/>
        <w:gridCol w:w="1395"/>
        <w:gridCol w:w="770"/>
        <w:gridCol w:w="1435"/>
        <w:gridCol w:w="900"/>
        <w:gridCol w:w="1440"/>
        <w:gridCol w:w="1260"/>
        <w:gridCol w:w="900"/>
      </w:tblGrid>
      <w:tr w:rsidR="00096717" w:rsidRPr="00611D60" w:rsidTr="006E3D0F">
        <w:trPr>
          <w:cantSplit/>
          <w:trHeight w:val="347"/>
        </w:trPr>
        <w:tc>
          <w:tcPr>
            <w:tcW w:w="1108" w:type="dxa"/>
            <w:vMerge w:val="restart"/>
            <w:vAlign w:val="center"/>
          </w:tcPr>
          <w:p w:rsidR="00096717" w:rsidRPr="00611D60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收入憑證</w:t>
            </w:r>
          </w:p>
          <w:p w:rsidR="00096717" w:rsidRPr="00611D60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名</w:t>
            </w:r>
            <w:r w:rsidRPr="00611D60">
              <w:rPr>
                <w:rFonts w:ascii="標楷體" w:eastAsia="標楷體" w:hAnsi="標楷體" w:cs="標楷體"/>
              </w:rPr>
              <w:t xml:space="preserve">    </w:t>
            </w:r>
            <w:r w:rsidRPr="00611D60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2205" w:type="dxa"/>
            <w:gridSpan w:val="2"/>
            <w:vAlign w:val="center"/>
          </w:tcPr>
          <w:p w:rsidR="00096717" w:rsidRPr="00611D60" w:rsidRDefault="00096717" w:rsidP="00DF4308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 w:cs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上日結存數</w:t>
            </w:r>
          </w:p>
        </w:tc>
        <w:tc>
          <w:tcPr>
            <w:tcW w:w="2205" w:type="dxa"/>
            <w:gridSpan w:val="2"/>
            <w:vAlign w:val="center"/>
          </w:tcPr>
          <w:p w:rsidR="00096717" w:rsidRPr="00611D60" w:rsidRDefault="00096717" w:rsidP="00DF4308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 w:cs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本日新領數</w:t>
            </w:r>
          </w:p>
        </w:tc>
        <w:tc>
          <w:tcPr>
            <w:tcW w:w="2205" w:type="dxa"/>
            <w:gridSpan w:val="2"/>
            <w:vAlign w:val="center"/>
          </w:tcPr>
          <w:p w:rsidR="00096717" w:rsidRPr="00611D60" w:rsidRDefault="00096717" w:rsidP="00DF430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本日使用數</w:t>
            </w:r>
          </w:p>
        </w:tc>
        <w:tc>
          <w:tcPr>
            <w:tcW w:w="2205" w:type="dxa"/>
            <w:gridSpan w:val="2"/>
            <w:vAlign w:val="center"/>
          </w:tcPr>
          <w:p w:rsidR="00096717" w:rsidRPr="00611D60" w:rsidRDefault="00096717" w:rsidP="00DF430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本日作廢數</w:t>
            </w:r>
          </w:p>
        </w:tc>
        <w:tc>
          <w:tcPr>
            <w:tcW w:w="2340" w:type="dxa"/>
            <w:gridSpan w:val="2"/>
            <w:vAlign w:val="center"/>
          </w:tcPr>
          <w:p w:rsidR="00096717" w:rsidRPr="009E7349" w:rsidRDefault="00096717" w:rsidP="00DF4308">
            <w:pPr>
              <w:spacing w:line="320" w:lineRule="exact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611D60">
              <w:rPr>
                <w:rFonts w:ascii="標楷體" w:eastAsia="標楷體" w:hAnsi="標楷體" w:cs="標楷體" w:hint="eastAsia"/>
              </w:rPr>
              <w:t>本日結存數</w:t>
            </w:r>
          </w:p>
        </w:tc>
        <w:tc>
          <w:tcPr>
            <w:tcW w:w="1260" w:type="dxa"/>
            <w:vMerge w:val="restart"/>
            <w:vAlign w:val="center"/>
          </w:tcPr>
          <w:p w:rsidR="00096717" w:rsidRPr="00611D60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本</w:t>
            </w:r>
            <w:r w:rsidRPr="00611D60">
              <w:rPr>
                <w:rFonts w:ascii="標楷體" w:eastAsia="標楷體" w:hAnsi="標楷體" w:cs="標楷體"/>
              </w:rPr>
              <w:t xml:space="preserve">    </w:t>
            </w:r>
            <w:r w:rsidRPr="00611D60">
              <w:rPr>
                <w:rFonts w:ascii="標楷體" w:eastAsia="標楷體" w:hAnsi="標楷體" w:cs="標楷體" w:hint="eastAsia"/>
              </w:rPr>
              <w:t>日</w:t>
            </w:r>
          </w:p>
          <w:p w:rsidR="00096717" w:rsidRPr="00611D60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實收金額</w:t>
            </w:r>
          </w:p>
        </w:tc>
        <w:tc>
          <w:tcPr>
            <w:tcW w:w="900" w:type="dxa"/>
            <w:vMerge w:val="restart"/>
            <w:vAlign w:val="center"/>
          </w:tcPr>
          <w:p w:rsidR="00096717" w:rsidRPr="00611D60" w:rsidRDefault="00096717" w:rsidP="006E3D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備</w:t>
            </w:r>
            <w:r w:rsidRPr="00611D60">
              <w:rPr>
                <w:rFonts w:ascii="標楷體" w:eastAsia="標楷體" w:hAnsi="標楷體" w:cs="標楷體"/>
              </w:rPr>
              <w:t xml:space="preserve">  </w:t>
            </w:r>
            <w:r w:rsidRPr="00611D60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096717" w:rsidRPr="00611D60" w:rsidTr="006E3D0F">
        <w:trPr>
          <w:cantSplit/>
          <w:trHeight w:val="120"/>
        </w:trPr>
        <w:tc>
          <w:tcPr>
            <w:tcW w:w="1108" w:type="dxa"/>
            <w:vMerge/>
          </w:tcPr>
          <w:p w:rsidR="00096717" w:rsidRPr="00611D60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張數</w:t>
            </w:r>
          </w:p>
        </w:tc>
        <w:tc>
          <w:tcPr>
            <w:tcW w:w="1305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860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張數</w:t>
            </w:r>
          </w:p>
        </w:tc>
        <w:tc>
          <w:tcPr>
            <w:tcW w:w="1345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810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張數</w:t>
            </w:r>
          </w:p>
        </w:tc>
        <w:tc>
          <w:tcPr>
            <w:tcW w:w="1395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770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張數</w:t>
            </w:r>
          </w:p>
        </w:tc>
        <w:tc>
          <w:tcPr>
            <w:tcW w:w="1435" w:type="dxa"/>
            <w:vAlign w:val="center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900" w:type="dxa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張數</w:t>
            </w:r>
          </w:p>
        </w:tc>
        <w:tc>
          <w:tcPr>
            <w:tcW w:w="1440" w:type="dxa"/>
          </w:tcPr>
          <w:p w:rsidR="00096717" w:rsidRPr="00611D60" w:rsidRDefault="00096717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1D60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1260" w:type="dxa"/>
            <w:vMerge/>
          </w:tcPr>
          <w:p w:rsidR="00096717" w:rsidRPr="00611D60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096717" w:rsidRPr="00611D60" w:rsidRDefault="00096717" w:rsidP="006E3D0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96717" w:rsidRPr="00E91AD5" w:rsidTr="006E3D0F">
        <w:tc>
          <w:tcPr>
            <w:tcW w:w="1108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  <w:r w:rsidRPr="00E91AD5">
              <w:rPr>
                <w:rFonts w:ascii="標楷體" w:eastAsia="標楷體" w:hAnsi="標楷體" w:cs="標楷體" w:hint="eastAsia"/>
              </w:rPr>
              <w:t>合</w:t>
            </w:r>
            <w:r w:rsidRPr="00E91AD5">
              <w:rPr>
                <w:rFonts w:ascii="標楷體" w:eastAsia="標楷體" w:hAnsi="標楷體" w:cs="標楷體"/>
              </w:rPr>
              <w:t xml:space="preserve">    </w:t>
            </w:r>
            <w:r w:rsidRPr="00E91AD5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E91AD5">
              <w:rPr>
                <w:rFonts w:ascii="標楷體" w:eastAsia="標楷體" w:hAnsi="標楷體" w:cs="標楷體"/>
              </w:rPr>
              <w:t>`</w:t>
            </w:r>
          </w:p>
        </w:tc>
        <w:tc>
          <w:tcPr>
            <w:tcW w:w="1435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096717" w:rsidRPr="00E91AD5" w:rsidRDefault="00096717" w:rsidP="006E3D0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</w:tr>
    </w:tbl>
    <w:p w:rsidR="005E1A7C" w:rsidRDefault="00096717" w:rsidP="00DF4308">
      <w:pPr>
        <w:spacing w:line="460" w:lineRule="exact"/>
        <w:rPr>
          <w:rFonts w:ascii="標楷體" w:eastAsia="標楷體" w:hAnsi="標楷體" w:cs="標楷體" w:hint="eastAsia"/>
        </w:rPr>
      </w:pPr>
      <w:r w:rsidRPr="00E91AD5">
        <w:rPr>
          <w:rFonts w:ascii="標楷體" w:eastAsia="標楷體" w:hAnsi="標楷體" w:cs="標楷體" w:hint="eastAsia"/>
        </w:rPr>
        <w:t>製表人</w:t>
      </w:r>
      <w:r w:rsidRPr="00E91AD5">
        <w:rPr>
          <w:rFonts w:ascii="標楷體" w:eastAsia="標楷體" w:hAnsi="標楷體" w:cs="標楷體"/>
        </w:rPr>
        <w:t xml:space="preserve">                  </w:t>
      </w:r>
      <w:r w:rsidRPr="00E91AD5">
        <w:rPr>
          <w:rFonts w:ascii="標楷體" w:eastAsia="標楷體" w:hAnsi="標楷體" w:cs="標楷體" w:hint="eastAsia"/>
        </w:rPr>
        <w:t>業務主管</w:t>
      </w:r>
      <w:r w:rsidRPr="00E91AD5">
        <w:rPr>
          <w:rFonts w:ascii="標楷體" w:eastAsia="標楷體" w:hAnsi="標楷體" w:cs="標楷體"/>
        </w:rPr>
        <w:t xml:space="preserve">                  </w:t>
      </w:r>
      <w:r w:rsidRPr="00E91AD5">
        <w:rPr>
          <w:rFonts w:ascii="標楷體" w:eastAsia="標楷體" w:hAnsi="標楷體" w:cs="標楷體" w:hint="eastAsia"/>
        </w:rPr>
        <w:t>出納</w:t>
      </w:r>
      <w:r w:rsidRPr="00E91AD5">
        <w:rPr>
          <w:rFonts w:ascii="標楷體" w:eastAsia="標楷體" w:hAnsi="標楷體" w:cs="標楷體"/>
        </w:rPr>
        <w:t xml:space="preserve">                 </w:t>
      </w:r>
      <w:r w:rsidRPr="00E91AD5">
        <w:rPr>
          <w:rFonts w:ascii="標楷體" w:eastAsia="標楷體" w:hAnsi="標楷體" w:cs="標楷體" w:hint="eastAsia"/>
        </w:rPr>
        <w:t>主辦會計</w:t>
      </w:r>
      <w:r w:rsidRPr="00E91AD5">
        <w:rPr>
          <w:rFonts w:ascii="標楷體" w:eastAsia="標楷體" w:hAnsi="標楷體" w:cs="標楷體"/>
        </w:rPr>
        <w:t xml:space="preserve">                  </w:t>
      </w:r>
      <w:r w:rsidRPr="00E91AD5">
        <w:rPr>
          <w:rFonts w:ascii="標楷體" w:eastAsia="標楷體" w:hAnsi="標楷體" w:cs="標楷體" w:hint="eastAsia"/>
        </w:rPr>
        <w:t>機關首長</w:t>
      </w:r>
      <w:r w:rsidRPr="00E91AD5">
        <w:rPr>
          <w:rFonts w:ascii="標楷體" w:eastAsia="標楷體" w:hAnsi="標楷體" w:cs="標楷體"/>
        </w:rPr>
        <w:t xml:space="preserve"> </w:t>
      </w:r>
    </w:p>
    <w:p w:rsidR="00E32B16" w:rsidRDefault="00E32B16" w:rsidP="00DF4308">
      <w:pPr>
        <w:spacing w:line="460" w:lineRule="exact"/>
        <w:rPr>
          <w:rFonts w:ascii="標楷體" w:eastAsia="標楷體" w:hAnsi="標楷體" w:cs="標楷體"/>
        </w:rPr>
        <w:sectPr w:rsidR="00E32B16" w:rsidSect="00DF4308">
          <w:pgSz w:w="16838" w:h="11906" w:orient="landscape"/>
          <w:pgMar w:top="1361" w:right="1134" w:bottom="1418" w:left="1134" w:header="851" w:footer="992" w:gutter="0"/>
          <w:cols w:space="425"/>
          <w:docGrid w:type="lines" w:linePitch="360"/>
        </w:sectPr>
      </w:pPr>
    </w:p>
    <w:p w:rsidR="007F207C" w:rsidRDefault="00DF4308" w:rsidP="007F207C">
      <w:pPr>
        <w:spacing w:line="460" w:lineRule="exact"/>
        <w:jc w:val="center"/>
        <w:rPr>
          <w:rFonts w:ascii="標楷體" w:eastAsia="標楷體" w:hAnsi="標楷體" w:cs="標楷體" w:hint="eastAsia"/>
          <w:sz w:val="36"/>
          <w:szCs w:val="36"/>
        </w:rPr>
      </w:pPr>
      <w:r w:rsidRPr="001C44CF">
        <w:rPr>
          <w:rFonts w:ascii="標楷體" w:eastAsia="標楷體" w:hAnsi="標楷體" w:cs="標楷體" w:hint="eastAsia"/>
        </w:rPr>
        <w:lastRenderedPageBreak/>
        <w:t>格式四</w:t>
      </w:r>
      <w:r w:rsidRPr="001C44CF">
        <w:rPr>
          <w:rFonts w:ascii="標楷體" w:eastAsia="標楷體" w:hAnsi="標楷體" w:cs="標楷體"/>
        </w:rPr>
        <w:t xml:space="preserve">                   </w:t>
      </w:r>
      <w:r w:rsidRPr="001C44CF">
        <w:rPr>
          <w:rFonts w:ascii="標楷體" w:eastAsia="標楷體" w:hAnsi="標楷體" w:cs="標楷體"/>
          <w:sz w:val="36"/>
          <w:szCs w:val="36"/>
          <w:u w:val="single"/>
        </w:rPr>
        <w:t xml:space="preserve">             (</w:t>
      </w:r>
      <w:r w:rsidRPr="001C44CF">
        <w:rPr>
          <w:rFonts w:ascii="標楷體" w:eastAsia="標楷體" w:hAnsi="標楷體" w:cs="標楷體" w:hint="eastAsia"/>
          <w:sz w:val="36"/>
          <w:szCs w:val="36"/>
          <w:u w:val="single"/>
        </w:rPr>
        <w:t>機關名稱</w:t>
      </w:r>
      <w:r w:rsidRPr="001C44CF">
        <w:rPr>
          <w:rFonts w:ascii="標楷體" w:eastAsia="標楷體" w:hAnsi="標楷體" w:cs="標楷體"/>
          <w:sz w:val="36"/>
          <w:szCs w:val="36"/>
          <w:u w:val="single"/>
        </w:rPr>
        <w:t xml:space="preserve">)             </w:t>
      </w:r>
      <w:r w:rsidRPr="001C44CF">
        <w:rPr>
          <w:rFonts w:ascii="標楷體" w:eastAsia="標楷體" w:hAnsi="標楷體" w:cs="標楷體" w:hint="eastAsia"/>
          <w:sz w:val="36"/>
          <w:szCs w:val="36"/>
        </w:rPr>
        <w:t>收入憑證月報表</w:t>
      </w:r>
    </w:p>
    <w:p w:rsidR="00DF4308" w:rsidRPr="001C44CF" w:rsidRDefault="00E06BEA" w:rsidP="007F207C">
      <w:pPr>
        <w:spacing w:beforeLines="50" w:before="180" w:afterLines="50" w:after="180" w:line="4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                                   </w:t>
      </w:r>
      <w:r w:rsidR="00DF4308" w:rsidRPr="001C44CF">
        <w:rPr>
          <w:rFonts w:ascii="標楷體" w:eastAsia="標楷體" w:hAnsi="標楷體" w:cs="標楷體" w:hint="eastAsia"/>
        </w:rPr>
        <w:t>中華民國</w:t>
      </w:r>
      <w:r w:rsidR="00DF4308" w:rsidRPr="001C44CF">
        <w:rPr>
          <w:rFonts w:ascii="標楷體" w:eastAsia="標楷體" w:hAnsi="標楷體" w:cs="標楷體"/>
        </w:rPr>
        <w:t xml:space="preserve">    </w:t>
      </w:r>
      <w:r w:rsidR="00DF4308" w:rsidRPr="001C44CF">
        <w:rPr>
          <w:rFonts w:ascii="標楷體" w:eastAsia="標楷體" w:hAnsi="標楷體" w:cs="標楷體" w:hint="eastAsia"/>
        </w:rPr>
        <w:t>年</w:t>
      </w:r>
      <w:r w:rsidR="00DF4308" w:rsidRPr="001C44CF">
        <w:rPr>
          <w:rFonts w:ascii="標楷體" w:eastAsia="標楷體" w:hAnsi="標楷體" w:cs="標楷體"/>
        </w:rPr>
        <w:t xml:space="preserve">   </w:t>
      </w:r>
      <w:r w:rsidR="00DF4308" w:rsidRPr="001C44CF">
        <w:rPr>
          <w:rFonts w:ascii="標楷體" w:eastAsia="標楷體" w:hAnsi="標楷體" w:cs="標楷體" w:hint="eastAsia"/>
        </w:rPr>
        <w:t>月份</w:t>
      </w:r>
      <w:r w:rsidR="00DF4308" w:rsidRPr="001C44CF">
        <w:rPr>
          <w:rFonts w:ascii="標楷體" w:eastAsia="標楷體" w:hAnsi="標楷體" w:cs="標楷體"/>
        </w:rPr>
        <w:t xml:space="preserve">                                </w:t>
      </w:r>
      <w:r w:rsidR="00DF4308" w:rsidRPr="001C44CF">
        <w:rPr>
          <w:rFonts w:ascii="標楷體" w:eastAsia="標楷體" w:hAnsi="標楷體" w:cs="標楷體" w:hint="eastAsia"/>
        </w:rPr>
        <w:t>年</w:t>
      </w:r>
      <w:r w:rsidR="00DF4308" w:rsidRPr="001C44CF">
        <w:rPr>
          <w:rFonts w:ascii="標楷體" w:eastAsia="標楷體" w:hAnsi="標楷體" w:cs="標楷體"/>
        </w:rPr>
        <w:t xml:space="preserve">    </w:t>
      </w:r>
      <w:r w:rsidR="00DF4308" w:rsidRPr="001C44CF">
        <w:rPr>
          <w:rFonts w:ascii="標楷體" w:eastAsia="標楷體" w:hAnsi="標楷體" w:cs="標楷體" w:hint="eastAsia"/>
        </w:rPr>
        <w:t>月</w:t>
      </w:r>
      <w:r w:rsidR="00DF4308" w:rsidRPr="001C44CF">
        <w:rPr>
          <w:rFonts w:ascii="標楷體" w:eastAsia="標楷體" w:hAnsi="標楷體" w:cs="標楷體"/>
        </w:rPr>
        <w:t xml:space="preserve">    </w:t>
      </w:r>
      <w:r w:rsidR="00DF4308" w:rsidRPr="001C44CF">
        <w:rPr>
          <w:rFonts w:ascii="標楷體" w:eastAsia="標楷體" w:hAnsi="標楷體" w:cs="標楷體" w:hint="eastAsia"/>
        </w:rPr>
        <w:t>日填報</w:t>
      </w:r>
    </w:p>
    <w:tbl>
      <w:tblPr>
        <w:tblW w:w="1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544"/>
        <w:gridCol w:w="1235"/>
        <w:gridCol w:w="581"/>
        <w:gridCol w:w="1198"/>
        <w:gridCol w:w="617"/>
        <w:gridCol w:w="1162"/>
        <w:gridCol w:w="653"/>
        <w:gridCol w:w="1125"/>
        <w:gridCol w:w="689"/>
        <w:gridCol w:w="1089"/>
        <w:gridCol w:w="1270"/>
        <w:gridCol w:w="1270"/>
        <w:gridCol w:w="2178"/>
      </w:tblGrid>
      <w:tr w:rsidR="00DF4308" w:rsidRPr="001C44CF" w:rsidTr="006E3D0F">
        <w:trPr>
          <w:cantSplit/>
          <w:trHeight w:val="744"/>
        </w:trPr>
        <w:tc>
          <w:tcPr>
            <w:tcW w:w="1117" w:type="dxa"/>
            <w:vMerge w:val="restart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收入憑證</w:t>
            </w:r>
          </w:p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名</w:t>
            </w:r>
            <w:r w:rsidRPr="001C44CF">
              <w:rPr>
                <w:rFonts w:ascii="標楷體" w:eastAsia="標楷體" w:hAnsi="標楷體" w:cs="標楷體"/>
              </w:rPr>
              <w:t xml:space="preserve">    </w:t>
            </w:r>
            <w:r w:rsidRPr="001C44CF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1779" w:type="dxa"/>
            <w:gridSpan w:val="2"/>
            <w:vAlign w:val="center"/>
          </w:tcPr>
          <w:p w:rsidR="00DF4308" w:rsidRPr="001C44CF" w:rsidRDefault="00DF4308" w:rsidP="00D9742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上月結存數</w:t>
            </w:r>
          </w:p>
        </w:tc>
        <w:tc>
          <w:tcPr>
            <w:tcW w:w="1779" w:type="dxa"/>
            <w:gridSpan w:val="2"/>
            <w:vAlign w:val="center"/>
          </w:tcPr>
          <w:p w:rsidR="00DF4308" w:rsidRPr="001C44CF" w:rsidRDefault="00DF4308" w:rsidP="00D9742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本月新領數</w:t>
            </w:r>
          </w:p>
        </w:tc>
        <w:tc>
          <w:tcPr>
            <w:tcW w:w="1779" w:type="dxa"/>
            <w:gridSpan w:val="2"/>
            <w:vAlign w:val="center"/>
          </w:tcPr>
          <w:p w:rsidR="00DF4308" w:rsidRPr="001C44CF" w:rsidRDefault="00DF4308" w:rsidP="00D9742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本月使用數</w:t>
            </w:r>
          </w:p>
        </w:tc>
        <w:tc>
          <w:tcPr>
            <w:tcW w:w="1778" w:type="dxa"/>
            <w:gridSpan w:val="2"/>
            <w:vAlign w:val="center"/>
          </w:tcPr>
          <w:p w:rsidR="00DF4308" w:rsidRPr="001C44CF" w:rsidRDefault="00DF4308" w:rsidP="00D9742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本月作廢數</w:t>
            </w:r>
          </w:p>
        </w:tc>
        <w:tc>
          <w:tcPr>
            <w:tcW w:w="1778" w:type="dxa"/>
            <w:gridSpan w:val="2"/>
            <w:vAlign w:val="center"/>
          </w:tcPr>
          <w:p w:rsidR="00D97429" w:rsidRPr="001C44CF" w:rsidRDefault="00DF4308" w:rsidP="00D9742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本月結存數</w:t>
            </w:r>
          </w:p>
        </w:tc>
        <w:tc>
          <w:tcPr>
            <w:tcW w:w="1270" w:type="dxa"/>
            <w:vMerge w:val="restart"/>
            <w:vAlign w:val="center"/>
          </w:tcPr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本月實收</w:t>
            </w:r>
          </w:p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金</w:t>
            </w:r>
            <w:r w:rsidRPr="001C44CF">
              <w:rPr>
                <w:rFonts w:ascii="標楷體" w:eastAsia="標楷體" w:hAnsi="標楷體" w:cs="標楷體"/>
              </w:rPr>
              <w:t xml:space="preserve">    </w:t>
            </w:r>
            <w:r w:rsidRPr="001C44CF">
              <w:rPr>
                <w:rFonts w:ascii="標楷體" w:eastAsia="標楷體" w:hAnsi="標楷體" w:cs="標楷體" w:hint="eastAsia"/>
              </w:rPr>
              <w:t>額</w:t>
            </w:r>
          </w:p>
        </w:tc>
        <w:tc>
          <w:tcPr>
            <w:tcW w:w="1270" w:type="dxa"/>
            <w:vMerge w:val="restart"/>
            <w:vAlign w:val="center"/>
          </w:tcPr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本月繳庫</w:t>
            </w:r>
          </w:p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金</w:t>
            </w:r>
            <w:r w:rsidRPr="001C44CF">
              <w:rPr>
                <w:rFonts w:ascii="標楷體" w:eastAsia="標楷體" w:hAnsi="標楷體" w:cs="標楷體"/>
              </w:rPr>
              <w:t xml:space="preserve">    </w:t>
            </w:r>
            <w:r w:rsidRPr="001C44CF">
              <w:rPr>
                <w:rFonts w:ascii="標楷體" w:eastAsia="標楷體" w:hAnsi="標楷體" w:cs="標楷體" w:hint="eastAsia"/>
              </w:rPr>
              <w:t>額</w:t>
            </w:r>
          </w:p>
        </w:tc>
        <w:tc>
          <w:tcPr>
            <w:tcW w:w="2178" w:type="dxa"/>
            <w:vMerge w:val="restart"/>
            <w:vAlign w:val="center"/>
          </w:tcPr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備</w:t>
            </w:r>
            <w:r w:rsidRPr="001C44CF">
              <w:rPr>
                <w:rFonts w:ascii="標楷體" w:eastAsia="標楷體" w:hAnsi="標楷體" w:cs="標楷體"/>
              </w:rPr>
              <w:t xml:space="preserve">   </w:t>
            </w:r>
            <w:r w:rsidRPr="001C44CF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DF4308" w:rsidRPr="001C44CF" w:rsidTr="006E3D0F">
        <w:trPr>
          <w:cantSplit/>
          <w:trHeight w:val="50"/>
        </w:trPr>
        <w:tc>
          <w:tcPr>
            <w:tcW w:w="1117" w:type="dxa"/>
            <w:vMerge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份數</w:t>
            </w: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份數</w:t>
            </w: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份數</w:t>
            </w: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份數</w:t>
            </w: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份數</w:t>
            </w: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起訖號碼</w:t>
            </w:r>
          </w:p>
        </w:tc>
        <w:tc>
          <w:tcPr>
            <w:tcW w:w="1270" w:type="dxa"/>
            <w:vMerge/>
          </w:tcPr>
          <w:p w:rsidR="00DF4308" w:rsidRPr="00227CF9" w:rsidRDefault="00DF4308" w:rsidP="006E3D0F">
            <w:pPr>
              <w:spacing w:line="4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  <w:vMerge/>
          </w:tcPr>
          <w:p w:rsidR="00DF4308" w:rsidRPr="00227CF9" w:rsidRDefault="00DF4308" w:rsidP="006E3D0F">
            <w:pPr>
              <w:spacing w:line="4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  <w:vMerge/>
          </w:tcPr>
          <w:p w:rsidR="00DF4308" w:rsidRPr="00227CF9" w:rsidRDefault="00DF4308" w:rsidP="006E3D0F">
            <w:pPr>
              <w:spacing w:line="460" w:lineRule="exact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bookmarkStart w:id="0" w:name="_GoBack"/>
        <w:bookmarkEnd w:id="0"/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E1A7C" w:rsidRPr="001C44CF" w:rsidTr="006E3D0F">
        <w:trPr>
          <w:trHeight w:hRule="exact" w:val="369"/>
        </w:trPr>
        <w:tc>
          <w:tcPr>
            <w:tcW w:w="1117" w:type="dxa"/>
          </w:tcPr>
          <w:p w:rsidR="005E1A7C" w:rsidRPr="001C44CF" w:rsidRDefault="005E1A7C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E1A7C" w:rsidRPr="001C44CF" w:rsidTr="006E3D0F">
        <w:trPr>
          <w:trHeight w:hRule="exact" w:val="369"/>
        </w:trPr>
        <w:tc>
          <w:tcPr>
            <w:tcW w:w="1117" w:type="dxa"/>
          </w:tcPr>
          <w:p w:rsidR="005E1A7C" w:rsidRPr="001C44CF" w:rsidRDefault="005E1A7C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E1A7C" w:rsidRPr="001C44CF" w:rsidTr="006E3D0F">
        <w:trPr>
          <w:trHeight w:hRule="exact" w:val="369"/>
        </w:trPr>
        <w:tc>
          <w:tcPr>
            <w:tcW w:w="1117" w:type="dxa"/>
          </w:tcPr>
          <w:p w:rsidR="005E1A7C" w:rsidRPr="001C44CF" w:rsidRDefault="005E1A7C" w:rsidP="006E3D0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5E1A7C" w:rsidRPr="00227CF9" w:rsidRDefault="005E1A7C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F4308" w:rsidRPr="001C44CF" w:rsidTr="006E3D0F">
        <w:trPr>
          <w:trHeight w:hRule="exact" w:val="369"/>
        </w:trPr>
        <w:tc>
          <w:tcPr>
            <w:tcW w:w="1117" w:type="dxa"/>
          </w:tcPr>
          <w:p w:rsidR="00DF4308" w:rsidRPr="001C44CF" w:rsidRDefault="00DF4308" w:rsidP="006E3D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C44CF">
              <w:rPr>
                <w:rFonts w:ascii="標楷體" w:eastAsia="標楷體" w:hAnsi="標楷體" w:cs="標楷體" w:hint="eastAsia"/>
              </w:rPr>
              <w:t>合</w:t>
            </w:r>
            <w:r w:rsidRPr="001C44CF">
              <w:rPr>
                <w:rFonts w:ascii="標楷體" w:eastAsia="標楷體" w:hAnsi="標楷體" w:cs="標楷體"/>
              </w:rPr>
              <w:t xml:space="preserve">    </w:t>
            </w:r>
            <w:r w:rsidRPr="001C44CF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544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62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5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9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0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78" w:type="dxa"/>
          </w:tcPr>
          <w:p w:rsidR="00DF4308" w:rsidRPr="00227CF9" w:rsidRDefault="00DF4308" w:rsidP="006E3D0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96717" w:rsidRPr="00E32B16" w:rsidRDefault="00DF4308" w:rsidP="007F207C">
      <w:pPr>
        <w:spacing w:before="100" w:beforeAutospacing="1" w:after="100" w:afterAutospacing="1" w:line="460" w:lineRule="exact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 w:rsidRPr="001C44CF">
        <w:rPr>
          <w:rFonts w:ascii="標楷體" w:eastAsia="標楷體" w:hAnsi="標楷體" w:cs="標楷體" w:hint="eastAsia"/>
        </w:rPr>
        <w:t>製表人</w:t>
      </w:r>
      <w:r w:rsidRPr="001C44CF">
        <w:rPr>
          <w:rFonts w:ascii="標楷體" w:eastAsia="標楷體" w:hAnsi="標楷體" w:cs="標楷體"/>
        </w:rPr>
        <w:t xml:space="preserve">                 </w:t>
      </w:r>
      <w:r w:rsidRPr="001C44CF">
        <w:rPr>
          <w:rFonts w:ascii="標楷體" w:eastAsia="標楷體" w:hAnsi="標楷體" w:cs="標楷體" w:hint="eastAsia"/>
        </w:rPr>
        <w:t>業務主管</w:t>
      </w:r>
      <w:r w:rsidRPr="001C44CF">
        <w:rPr>
          <w:rFonts w:ascii="標楷體" w:eastAsia="標楷體" w:hAnsi="標楷體" w:cs="標楷體"/>
        </w:rPr>
        <w:t xml:space="preserve">                     </w:t>
      </w:r>
      <w:r w:rsidRPr="001C44CF">
        <w:rPr>
          <w:rFonts w:ascii="標楷體" w:eastAsia="標楷體" w:hAnsi="標楷體" w:cs="標楷體" w:hint="eastAsia"/>
        </w:rPr>
        <w:t>出納</w:t>
      </w:r>
      <w:r w:rsidRPr="001C44CF">
        <w:rPr>
          <w:rFonts w:ascii="標楷體" w:eastAsia="標楷體" w:hAnsi="標楷體" w:cs="標楷體"/>
        </w:rPr>
        <w:t xml:space="preserve">                     </w:t>
      </w:r>
      <w:r w:rsidRPr="001C44CF">
        <w:rPr>
          <w:rFonts w:ascii="標楷體" w:eastAsia="標楷體" w:hAnsi="標楷體" w:cs="標楷體" w:hint="eastAsia"/>
        </w:rPr>
        <w:t>主辦會計</w:t>
      </w:r>
      <w:r w:rsidR="007F207C">
        <w:rPr>
          <w:rFonts w:ascii="標楷體" w:eastAsia="標楷體" w:hAnsi="標楷體" w:cs="標楷體" w:hint="eastAsia"/>
        </w:rPr>
        <w:t xml:space="preserve">               </w:t>
      </w:r>
      <w:r w:rsidR="007F207C">
        <w:rPr>
          <w:rFonts w:ascii="標楷體" w:eastAsia="標楷體" w:hAnsi="標楷體" w:cs="標楷體" w:hint="eastAsia"/>
          <w:lang w:eastAsia="zh-HK"/>
        </w:rPr>
        <w:t>機關首長</w:t>
      </w:r>
    </w:p>
    <w:sectPr w:rsidR="00096717" w:rsidRPr="00E32B16" w:rsidSect="007F207C">
      <w:footerReference w:type="default" r:id="rId8"/>
      <w:pgSz w:w="16838" w:h="11906" w:orient="landscape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48" w:rsidRDefault="00CD2548">
      <w:r>
        <w:separator/>
      </w:r>
    </w:p>
  </w:endnote>
  <w:endnote w:type="continuationSeparator" w:id="0">
    <w:p w:rsidR="00CD2548" w:rsidRDefault="00CD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nt180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9E" w:rsidRPr="007F207C" w:rsidRDefault="0002079E" w:rsidP="007F2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48" w:rsidRDefault="00CD2548">
      <w:r>
        <w:separator/>
      </w:r>
    </w:p>
  </w:footnote>
  <w:footnote w:type="continuationSeparator" w:id="0">
    <w:p w:rsidR="00CD2548" w:rsidRDefault="00CD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3AD946"/>
    <w:name w:val="WWNum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font180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">
    <w:nsid w:val="00000005"/>
    <w:multiLevelType w:val="multilevel"/>
    <w:tmpl w:val="0E7CEBBE"/>
    <w:name w:val="WWNum6"/>
    <w:lvl w:ilvl="0">
      <w:start w:val="3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2">
    <w:nsid w:val="00000007"/>
    <w:multiLevelType w:val="multilevel"/>
    <w:tmpl w:val="E654A63E"/>
    <w:name w:val="WW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font180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3">
    <w:nsid w:val="0E951A62"/>
    <w:multiLevelType w:val="hybridMultilevel"/>
    <w:tmpl w:val="ADCC12B4"/>
    <w:lvl w:ilvl="0" w:tplc="02A834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C474BD"/>
    <w:multiLevelType w:val="hybridMultilevel"/>
    <w:tmpl w:val="7C7E4972"/>
    <w:lvl w:ilvl="0" w:tplc="99E0D7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A82287"/>
    <w:multiLevelType w:val="hybridMultilevel"/>
    <w:tmpl w:val="0748D27A"/>
    <w:name w:val="WWNum72"/>
    <w:lvl w:ilvl="0" w:tplc="4C60919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03A6441"/>
    <w:multiLevelType w:val="hybridMultilevel"/>
    <w:tmpl w:val="7C7E4972"/>
    <w:lvl w:ilvl="0" w:tplc="99E0D7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324471"/>
    <w:multiLevelType w:val="hybridMultilevel"/>
    <w:tmpl w:val="4F80355A"/>
    <w:lvl w:ilvl="0" w:tplc="1E7E45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7F6F4A"/>
    <w:multiLevelType w:val="hybridMultilevel"/>
    <w:tmpl w:val="7B328FAA"/>
    <w:lvl w:ilvl="0" w:tplc="1A86FD2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7C10157"/>
    <w:multiLevelType w:val="hybridMultilevel"/>
    <w:tmpl w:val="3A0A0DA4"/>
    <w:lvl w:ilvl="0" w:tplc="99E0D726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EC51B37"/>
    <w:multiLevelType w:val="hybridMultilevel"/>
    <w:tmpl w:val="85EE88C2"/>
    <w:lvl w:ilvl="0" w:tplc="99E0D7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8D5FCF"/>
    <w:multiLevelType w:val="hybridMultilevel"/>
    <w:tmpl w:val="C94C0490"/>
    <w:lvl w:ilvl="0" w:tplc="99E0D7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7E4725"/>
    <w:multiLevelType w:val="hybridMultilevel"/>
    <w:tmpl w:val="74BA96E2"/>
    <w:lvl w:ilvl="0" w:tplc="02A834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8967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BB7AE6"/>
    <w:multiLevelType w:val="hybridMultilevel"/>
    <w:tmpl w:val="1AACBEBE"/>
    <w:lvl w:ilvl="0" w:tplc="02A834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824441"/>
    <w:multiLevelType w:val="hybridMultilevel"/>
    <w:tmpl w:val="85EE88C2"/>
    <w:lvl w:ilvl="0" w:tplc="99E0D726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66AF135D"/>
    <w:multiLevelType w:val="hybridMultilevel"/>
    <w:tmpl w:val="4F80355A"/>
    <w:lvl w:ilvl="0" w:tplc="1E7E45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2134D1"/>
    <w:multiLevelType w:val="hybridMultilevel"/>
    <w:tmpl w:val="1AACBEBE"/>
    <w:lvl w:ilvl="0" w:tplc="02A834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8F3789"/>
    <w:multiLevelType w:val="hybridMultilevel"/>
    <w:tmpl w:val="7BE0BE70"/>
    <w:lvl w:ilvl="0" w:tplc="99E0D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59B7CF7"/>
    <w:multiLevelType w:val="hybridMultilevel"/>
    <w:tmpl w:val="1B8E918A"/>
    <w:name w:val="WWNum722"/>
    <w:lvl w:ilvl="0" w:tplc="4C60919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76A32AE9"/>
    <w:multiLevelType w:val="hybridMultilevel"/>
    <w:tmpl w:val="C4D25EBA"/>
    <w:lvl w:ilvl="0" w:tplc="02A834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19"/>
  </w:num>
  <w:num w:numId="12">
    <w:abstractNumId w:val="10"/>
  </w:num>
  <w:num w:numId="13">
    <w:abstractNumId w:val="3"/>
  </w:num>
  <w:num w:numId="14">
    <w:abstractNumId w:val="8"/>
    <w:lvlOverride w:ilvl="0">
      <w:lvl w:ilvl="0" w:tplc="1A86FD2E">
        <w:start w:val="1"/>
        <w:numFmt w:val="taiwaneseCountingThousand"/>
        <w:lvlText w:val="%1、"/>
        <w:lvlJc w:val="left"/>
        <w:pPr>
          <w:tabs>
            <w:tab w:val="num" w:pos="465"/>
          </w:tabs>
          <w:ind w:left="851" w:hanging="851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tabs>
            <w:tab w:val="num" w:pos="960"/>
          </w:tabs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tabs>
            <w:tab w:val="num" w:pos="1440"/>
          </w:tabs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tabs>
            <w:tab w:val="num" w:pos="1920"/>
          </w:tabs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tabs>
            <w:tab w:val="num" w:pos="2400"/>
          </w:tabs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  <w:rPr>
          <w:rFonts w:cs="Times New Roman"/>
        </w:rPr>
      </w:lvl>
    </w:lvlOverride>
  </w:num>
  <w:num w:numId="15">
    <w:abstractNumId w:val="15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29"/>
    <w:rsid w:val="00000B75"/>
    <w:rsid w:val="00001A9C"/>
    <w:rsid w:val="00002432"/>
    <w:rsid w:val="00002FA8"/>
    <w:rsid w:val="00003B68"/>
    <w:rsid w:val="00004067"/>
    <w:rsid w:val="000101F7"/>
    <w:rsid w:val="000120D0"/>
    <w:rsid w:val="00020292"/>
    <w:rsid w:val="0002079E"/>
    <w:rsid w:val="00024705"/>
    <w:rsid w:val="00025128"/>
    <w:rsid w:val="00025CDD"/>
    <w:rsid w:val="00026377"/>
    <w:rsid w:val="00030F89"/>
    <w:rsid w:val="00030FA0"/>
    <w:rsid w:val="00034875"/>
    <w:rsid w:val="000374FC"/>
    <w:rsid w:val="00045122"/>
    <w:rsid w:val="00045214"/>
    <w:rsid w:val="00046A64"/>
    <w:rsid w:val="000535AE"/>
    <w:rsid w:val="00057478"/>
    <w:rsid w:val="00057B58"/>
    <w:rsid w:val="00060D1E"/>
    <w:rsid w:val="00061F76"/>
    <w:rsid w:val="000631C6"/>
    <w:rsid w:val="000657FF"/>
    <w:rsid w:val="0007453E"/>
    <w:rsid w:val="0007586B"/>
    <w:rsid w:val="00077AA1"/>
    <w:rsid w:val="00080DC7"/>
    <w:rsid w:val="0009058A"/>
    <w:rsid w:val="00090B0C"/>
    <w:rsid w:val="00092CAC"/>
    <w:rsid w:val="00096717"/>
    <w:rsid w:val="000A2487"/>
    <w:rsid w:val="000A55E0"/>
    <w:rsid w:val="000A62A4"/>
    <w:rsid w:val="000A6D95"/>
    <w:rsid w:val="000A6ED9"/>
    <w:rsid w:val="000B0A0C"/>
    <w:rsid w:val="000B1497"/>
    <w:rsid w:val="000B2C88"/>
    <w:rsid w:val="000B4A6C"/>
    <w:rsid w:val="000B60D1"/>
    <w:rsid w:val="000C1D75"/>
    <w:rsid w:val="000C1E6F"/>
    <w:rsid w:val="000C2159"/>
    <w:rsid w:val="000C38AE"/>
    <w:rsid w:val="000C4786"/>
    <w:rsid w:val="000C53A1"/>
    <w:rsid w:val="000C6E24"/>
    <w:rsid w:val="000C73AB"/>
    <w:rsid w:val="000C7EE8"/>
    <w:rsid w:val="000C7F20"/>
    <w:rsid w:val="000D37AC"/>
    <w:rsid w:val="000D78CC"/>
    <w:rsid w:val="000E0BD2"/>
    <w:rsid w:val="000E1CCF"/>
    <w:rsid w:val="000E242D"/>
    <w:rsid w:val="000E3E84"/>
    <w:rsid w:val="000E418A"/>
    <w:rsid w:val="000E7888"/>
    <w:rsid w:val="000F0E56"/>
    <w:rsid w:val="000F14C6"/>
    <w:rsid w:val="000F31F3"/>
    <w:rsid w:val="000F32C4"/>
    <w:rsid w:val="000F7BC7"/>
    <w:rsid w:val="00100AE4"/>
    <w:rsid w:val="001043BF"/>
    <w:rsid w:val="00104B19"/>
    <w:rsid w:val="00106565"/>
    <w:rsid w:val="001147C4"/>
    <w:rsid w:val="00116928"/>
    <w:rsid w:val="00117584"/>
    <w:rsid w:val="00122DF1"/>
    <w:rsid w:val="00125BE5"/>
    <w:rsid w:val="00125EE8"/>
    <w:rsid w:val="00132F9A"/>
    <w:rsid w:val="00142B87"/>
    <w:rsid w:val="00143908"/>
    <w:rsid w:val="001461C9"/>
    <w:rsid w:val="00147676"/>
    <w:rsid w:val="00150840"/>
    <w:rsid w:val="00151488"/>
    <w:rsid w:val="001528D5"/>
    <w:rsid w:val="00155776"/>
    <w:rsid w:val="0016015F"/>
    <w:rsid w:val="0016148F"/>
    <w:rsid w:val="00161B01"/>
    <w:rsid w:val="00163924"/>
    <w:rsid w:val="0017662F"/>
    <w:rsid w:val="00176E12"/>
    <w:rsid w:val="001804BA"/>
    <w:rsid w:val="00191BDF"/>
    <w:rsid w:val="00191E3D"/>
    <w:rsid w:val="0019450F"/>
    <w:rsid w:val="001A390C"/>
    <w:rsid w:val="001A735F"/>
    <w:rsid w:val="001B0035"/>
    <w:rsid w:val="001B1C73"/>
    <w:rsid w:val="001B2EBC"/>
    <w:rsid w:val="001B6754"/>
    <w:rsid w:val="001C69AD"/>
    <w:rsid w:val="001D0AE8"/>
    <w:rsid w:val="001D7CFE"/>
    <w:rsid w:val="001E021C"/>
    <w:rsid w:val="001E05FE"/>
    <w:rsid w:val="001E0609"/>
    <w:rsid w:val="001E1679"/>
    <w:rsid w:val="001E6ED8"/>
    <w:rsid w:val="001F3376"/>
    <w:rsid w:val="001F4B91"/>
    <w:rsid w:val="001F5D53"/>
    <w:rsid w:val="00201517"/>
    <w:rsid w:val="002060DF"/>
    <w:rsid w:val="00213E8C"/>
    <w:rsid w:val="002207A1"/>
    <w:rsid w:val="00227952"/>
    <w:rsid w:val="0023024E"/>
    <w:rsid w:val="0023080A"/>
    <w:rsid w:val="0023266E"/>
    <w:rsid w:val="0023449E"/>
    <w:rsid w:val="00234B84"/>
    <w:rsid w:val="00237564"/>
    <w:rsid w:val="00242FC2"/>
    <w:rsid w:val="00244429"/>
    <w:rsid w:val="0024588E"/>
    <w:rsid w:val="00246443"/>
    <w:rsid w:val="0024664F"/>
    <w:rsid w:val="00255338"/>
    <w:rsid w:val="00256081"/>
    <w:rsid w:val="002647F5"/>
    <w:rsid w:val="0026610C"/>
    <w:rsid w:val="002756CA"/>
    <w:rsid w:val="002829CB"/>
    <w:rsid w:val="00283E41"/>
    <w:rsid w:val="00284A3C"/>
    <w:rsid w:val="0028619D"/>
    <w:rsid w:val="002865D8"/>
    <w:rsid w:val="0029541F"/>
    <w:rsid w:val="00295E8D"/>
    <w:rsid w:val="002A12AD"/>
    <w:rsid w:val="002A34AA"/>
    <w:rsid w:val="002A4A16"/>
    <w:rsid w:val="002A53C1"/>
    <w:rsid w:val="002B13C2"/>
    <w:rsid w:val="002B3675"/>
    <w:rsid w:val="002B6D05"/>
    <w:rsid w:val="002C1514"/>
    <w:rsid w:val="002C2F42"/>
    <w:rsid w:val="002C7BA2"/>
    <w:rsid w:val="002C7FD7"/>
    <w:rsid w:val="002E0161"/>
    <w:rsid w:val="002E0177"/>
    <w:rsid w:val="002E16BC"/>
    <w:rsid w:val="002E32BD"/>
    <w:rsid w:val="002E754A"/>
    <w:rsid w:val="002F13EA"/>
    <w:rsid w:val="002F3F67"/>
    <w:rsid w:val="002F4B70"/>
    <w:rsid w:val="002F4E91"/>
    <w:rsid w:val="002F7575"/>
    <w:rsid w:val="003000CF"/>
    <w:rsid w:val="0030369F"/>
    <w:rsid w:val="00307239"/>
    <w:rsid w:val="003072D2"/>
    <w:rsid w:val="003076A8"/>
    <w:rsid w:val="0031121C"/>
    <w:rsid w:val="0031329E"/>
    <w:rsid w:val="00313A94"/>
    <w:rsid w:val="00316A29"/>
    <w:rsid w:val="00324684"/>
    <w:rsid w:val="003268BA"/>
    <w:rsid w:val="0032727E"/>
    <w:rsid w:val="00327F37"/>
    <w:rsid w:val="003322C8"/>
    <w:rsid w:val="003353D8"/>
    <w:rsid w:val="00341BD0"/>
    <w:rsid w:val="00341CEB"/>
    <w:rsid w:val="00344162"/>
    <w:rsid w:val="003444F2"/>
    <w:rsid w:val="00344861"/>
    <w:rsid w:val="003462DF"/>
    <w:rsid w:val="00347C0A"/>
    <w:rsid w:val="00350C40"/>
    <w:rsid w:val="00350FFD"/>
    <w:rsid w:val="003515C6"/>
    <w:rsid w:val="00351B73"/>
    <w:rsid w:val="0035322D"/>
    <w:rsid w:val="00353618"/>
    <w:rsid w:val="00354E38"/>
    <w:rsid w:val="00363D29"/>
    <w:rsid w:val="00364666"/>
    <w:rsid w:val="003664C3"/>
    <w:rsid w:val="00366D5D"/>
    <w:rsid w:val="00374443"/>
    <w:rsid w:val="003752C7"/>
    <w:rsid w:val="00375D28"/>
    <w:rsid w:val="00381950"/>
    <w:rsid w:val="003916A3"/>
    <w:rsid w:val="003920D2"/>
    <w:rsid w:val="00392EEE"/>
    <w:rsid w:val="003940F5"/>
    <w:rsid w:val="0039559E"/>
    <w:rsid w:val="003966D2"/>
    <w:rsid w:val="00396A99"/>
    <w:rsid w:val="00397D16"/>
    <w:rsid w:val="003A3532"/>
    <w:rsid w:val="003A3D69"/>
    <w:rsid w:val="003A558C"/>
    <w:rsid w:val="003B02D8"/>
    <w:rsid w:val="003B0DF0"/>
    <w:rsid w:val="003B2BAC"/>
    <w:rsid w:val="003C112A"/>
    <w:rsid w:val="003C1374"/>
    <w:rsid w:val="003C1404"/>
    <w:rsid w:val="003C4B60"/>
    <w:rsid w:val="003C642F"/>
    <w:rsid w:val="003C6630"/>
    <w:rsid w:val="003D23F8"/>
    <w:rsid w:val="003D321A"/>
    <w:rsid w:val="003D5095"/>
    <w:rsid w:val="003D64F5"/>
    <w:rsid w:val="003E0DA1"/>
    <w:rsid w:val="003E1C00"/>
    <w:rsid w:val="003E30F2"/>
    <w:rsid w:val="003E5EEF"/>
    <w:rsid w:val="003E7954"/>
    <w:rsid w:val="003E7CA1"/>
    <w:rsid w:val="003F0533"/>
    <w:rsid w:val="003F1562"/>
    <w:rsid w:val="003F26EC"/>
    <w:rsid w:val="004055B0"/>
    <w:rsid w:val="00405696"/>
    <w:rsid w:val="004074FF"/>
    <w:rsid w:val="0041171E"/>
    <w:rsid w:val="00412540"/>
    <w:rsid w:val="004149EB"/>
    <w:rsid w:val="00415616"/>
    <w:rsid w:val="004169AE"/>
    <w:rsid w:val="00417767"/>
    <w:rsid w:val="00423D11"/>
    <w:rsid w:val="00426F6A"/>
    <w:rsid w:val="0042738F"/>
    <w:rsid w:val="00427C4F"/>
    <w:rsid w:val="0043358F"/>
    <w:rsid w:val="00446E1F"/>
    <w:rsid w:val="00446E65"/>
    <w:rsid w:val="00454A3A"/>
    <w:rsid w:val="00456B9A"/>
    <w:rsid w:val="00457050"/>
    <w:rsid w:val="004631AC"/>
    <w:rsid w:val="0046597B"/>
    <w:rsid w:val="004662A6"/>
    <w:rsid w:val="00471C37"/>
    <w:rsid w:val="0048490A"/>
    <w:rsid w:val="0048550D"/>
    <w:rsid w:val="004900D9"/>
    <w:rsid w:val="00491BD2"/>
    <w:rsid w:val="00495170"/>
    <w:rsid w:val="00497CCC"/>
    <w:rsid w:val="004A21BB"/>
    <w:rsid w:val="004A248D"/>
    <w:rsid w:val="004A2D8D"/>
    <w:rsid w:val="004A5D6E"/>
    <w:rsid w:val="004A6DFF"/>
    <w:rsid w:val="004A75DB"/>
    <w:rsid w:val="004A7C1F"/>
    <w:rsid w:val="004B0BAC"/>
    <w:rsid w:val="004B39B2"/>
    <w:rsid w:val="004B5DE9"/>
    <w:rsid w:val="004B6492"/>
    <w:rsid w:val="004B782E"/>
    <w:rsid w:val="004C2872"/>
    <w:rsid w:val="004C375B"/>
    <w:rsid w:val="004C399D"/>
    <w:rsid w:val="004D2AAD"/>
    <w:rsid w:val="004D2B47"/>
    <w:rsid w:val="004D4B4D"/>
    <w:rsid w:val="004D4DFB"/>
    <w:rsid w:val="004E0666"/>
    <w:rsid w:val="004E3D19"/>
    <w:rsid w:val="004E62F2"/>
    <w:rsid w:val="004F3578"/>
    <w:rsid w:val="00500322"/>
    <w:rsid w:val="005006B8"/>
    <w:rsid w:val="005007B0"/>
    <w:rsid w:val="00502547"/>
    <w:rsid w:val="0051435A"/>
    <w:rsid w:val="00515620"/>
    <w:rsid w:val="005208B8"/>
    <w:rsid w:val="0052124E"/>
    <w:rsid w:val="00522485"/>
    <w:rsid w:val="00525009"/>
    <w:rsid w:val="00525CF3"/>
    <w:rsid w:val="0052623C"/>
    <w:rsid w:val="00526E51"/>
    <w:rsid w:val="00531526"/>
    <w:rsid w:val="005317BC"/>
    <w:rsid w:val="0053250E"/>
    <w:rsid w:val="00532CF0"/>
    <w:rsid w:val="005344CB"/>
    <w:rsid w:val="00534C3B"/>
    <w:rsid w:val="00535319"/>
    <w:rsid w:val="00544861"/>
    <w:rsid w:val="005472FE"/>
    <w:rsid w:val="00550688"/>
    <w:rsid w:val="00551E16"/>
    <w:rsid w:val="0055220E"/>
    <w:rsid w:val="00552816"/>
    <w:rsid w:val="0055425C"/>
    <w:rsid w:val="00555B24"/>
    <w:rsid w:val="0056149A"/>
    <w:rsid w:val="005661B7"/>
    <w:rsid w:val="00572C05"/>
    <w:rsid w:val="005755F6"/>
    <w:rsid w:val="0057679E"/>
    <w:rsid w:val="00576A00"/>
    <w:rsid w:val="00576F75"/>
    <w:rsid w:val="00580E8D"/>
    <w:rsid w:val="00584F69"/>
    <w:rsid w:val="00590AD5"/>
    <w:rsid w:val="00591A5B"/>
    <w:rsid w:val="00594B9B"/>
    <w:rsid w:val="005971D7"/>
    <w:rsid w:val="005A7216"/>
    <w:rsid w:val="005A734C"/>
    <w:rsid w:val="005B099A"/>
    <w:rsid w:val="005B0B4B"/>
    <w:rsid w:val="005B194E"/>
    <w:rsid w:val="005B28FF"/>
    <w:rsid w:val="005B2E18"/>
    <w:rsid w:val="005B3FA5"/>
    <w:rsid w:val="005B48EF"/>
    <w:rsid w:val="005B7B4C"/>
    <w:rsid w:val="005C55D4"/>
    <w:rsid w:val="005C5C00"/>
    <w:rsid w:val="005C6CDE"/>
    <w:rsid w:val="005C7212"/>
    <w:rsid w:val="005D2A01"/>
    <w:rsid w:val="005D38DE"/>
    <w:rsid w:val="005D6638"/>
    <w:rsid w:val="005E1A7C"/>
    <w:rsid w:val="005E5FEC"/>
    <w:rsid w:val="005E6EE8"/>
    <w:rsid w:val="005E7B1A"/>
    <w:rsid w:val="005F00DE"/>
    <w:rsid w:val="005F2C1B"/>
    <w:rsid w:val="005F6F9D"/>
    <w:rsid w:val="0060239E"/>
    <w:rsid w:val="006060A3"/>
    <w:rsid w:val="006114D8"/>
    <w:rsid w:val="00611925"/>
    <w:rsid w:val="0061403B"/>
    <w:rsid w:val="0061590E"/>
    <w:rsid w:val="006166A3"/>
    <w:rsid w:val="00617184"/>
    <w:rsid w:val="00622765"/>
    <w:rsid w:val="006232D7"/>
    <w:rsid w:val="00623342"/>
    <w:rsid w:val="0062470F"/>
    <w:rsid w:val="00626D7A"/>
    <w:rsid w:val="00627751"/>
    <w:rsid w:val="00627F8A"/>
    <w:rsid w:val="006360E3"/>
    <w:rsid w:val="006447A4"/>
    <w:rsid w:val="00645107"/>
    <w:rsid w:val="00645928"/>
    <w:rsid w:val="00645E2C"/>
    <w:rsid w:val="00651B1E"/>
    <w:rsid w:val="00653D83"/>
    <w:rsid w:val="006562DC"/>
    <w:rsid w:val="00657063"/>
    <w:rsid w:val="00657449"/>
    <w:rsid w:val="00657A46"/>
    <w:rsid w:val="0066470C"/>
    <w:rsid w:val="00664DF2"/>
    <w:rsid w:val="00665B56"/>
    <w:rsid w:val="0068017D"/>
    <w:rsid w:val="0068470A"/>
    <w:rsid w:val="00684C44"/>
    <w:rsid w:val="00686411"/>
    <w:rsid w:val="0069016A"/>
    <w:rsid w:val="0069668E"/>
    <w:rsid w:val="006A3A7F"/>
    <w:rsid w:val="006A4E57"/>
    <w:rsid w:val="006A7B58"/>
    <w:rsid w:val="006B0159"/>
    <w:rsid w:val="006B2DCF"/>
    <w:rsid w:val="006B5C63"/>
    <w:rsid w:val="006B64AC"/>
    <w:rsid w:val="006B753B"/>
    <w:rsid w:val="006C6D97"/>
    <w:rsid w:val="006C74B9"/>
    <w:rsid w:val="006D038B"/>
    <w:rsid w:val="006D187D"/>
    <w:rsid w:val="006D25CC"/>
    <w:rsid w:val="006D2652"/>
    <w:rsid w:val="006D2A6E"/>
    <w:rsid w:val="006D2F3E"/>
    <w:rsid w:val="006D3307"/>
    <w:rsid w:val="006D3FDC"/>
    <w:rsid w:val="006D5EA5"/>
    <w:rsid w:val="006D76F0"/>
    <w:rsid w:val="006D7D5C"/>
    <w:rsid w:val="006E176B"/>
    <w:rsid w:val="006E3D0F"/>
    <w:rsid w:val="006F07A5"/>
    <w:rsid w:val="006F1A52"/>
    <w:rsid w:val="006F4737"/>
    <w:rsid w:val="006F553E"/>
    <w:rsid w:val="0070382E"/>
    <w:rsid w:val="007040F4"/>
    <w:rsid w:val="0070451E"/>
    <w:rsid w:val="00706B75"/>
    <w:rsid w:val="00707863"/>
    <w:rsid w:val="00707CAA"/>
    <w:rsid w:val="00712F0C"/>
    <w:rsid w:val="00712F30"/>
    <w:rsid w:val="00714106"/>
    <w:rsid w:val="00714F6B"/>
    <w:rsid w:val="00715F96"/>
    <w:rsid w:val="00717323"/>
    <w:rsid w:val="00721C59"/>
    <w:rsid w:val="0072235C"/>
    <w:rsid w:val="00723AA5"/>
    <w:rsid w:val="00724C55"/>
    <w:rsid w:val="00725CB6"/>
    <w:rsid w:val="00725FAA"/>
    <w:rsid w:val="0073121A"/>
    <w:rsid w:val="007318D8"/>
    <w:rsid w:val="00733B4C"/>
    <w:rsid w:val="00740BDA"/>
    <w:rsid w:val="007420AF"/>
    <w:rsid w:val="007431C3"/>
    <w:rsid w:val="007437DA"/>
    <w:rsid w:val="00743E27"/>
    <w:rsid w:val="00750D18"/>
    <w:rsid w:val="007614D5"/>
    <w:rsid w:val="00761939"/>
    <w:rsid w:val="00762E18"/>
    <w:rsid w:val="00763801"/>
    <w:rsid w:val="00763FA9"/>
    <w:rsid w:val="00766554"/>
    <w:rsid w:val="00767314"/>
    <w:rsid w:val="00767338"/>
    <w:rsid w:val="00773BBE"/>
    <w:rsid w:val="00775E07"/>
    <w:rsid w:val="007761D8"/>
    <w:rsid w:val="0078026F"/>
    <w:rsid w:val="00781942"/>
    <w:rsid w:val="00783128"/>
    <w:rsid w:val="00785497"/>
    <w:rsid w:val="00786629"/>
    <w:rsid w:val="00791F87"/>
    <w:rsid w:val="00797E2C"/>
    <w:rsid w:val="007A04B8"/>
    <w:rsid w:val="007A158E"/>
    <w:rsid w:val="007A1BE4"/>
    <w:rsid w:val="007A5601"/>
    <w:rsid w:val="007A6001"/>
    <w:rsid w:val="007B3D53"/>
    <w:rsid w:val="007B5691"/>
    <w:rsid w:val="007B6C94"/>
    <w:rsid w:val="007C1F04"/>
    <w:rsid w:val="007C3C2F"/>
    <w:rsid w:val="007C7697"/>
    <w:rsid w:val="007D2E37"/>
    <w:rsid w:val="007D30C3"/>
    <w:rsid w:val="007D5AAC"/>
    <w:rsid w:val="007D6619"/>
    <w:rsid w:val="007E2380"/>
    <w:rsid w:val="007E49EE"/>
    <w:rsid w:val="007F0A7A"/>
    <w:rsid w:val="007F207C"/>
    <w:rsid w:val="007F4C72"/>
    <w:rsid w:val="0080084E"/>
    <w:rsid w:val="00802E00"/>
    <w:rsid w:val="0081043A"/>
    <w:rsid w:val="008128F2"/>
    <w:rsid w:val="00813B67"/>
    <w:rsid w:val="00814430"/>
    <w:rsid w:val="00816088"/>
    <w:rsid w:val="00816F2A"/>
    <w:rsid w:val="00817E2B"/>
    <w:rsid w:val="0082114F"/>
    <w:rsid w:val="008248F7"/>
    <w:rsid w:val="00827C1A"/>
    <w:rsid w:val="00830ADC"/>
    <w:rsid w:val="00831171"/>
    <w:rsid w:val="00831ECD"/>
    <w:rsid w:val="0083416C"/>
    <w:rsid w:val="00834E74"/>
    <w:rsid w:val="008351DE"/>
    <w:rsid w:val="00836D30"/>
    <w:rsid w:val="0083792C"/>
    <w:rsid w:val="00840CC8"/>
    <w:rsid w:val="008427BD"/>
    <w:rsid w:val="00842971"/>
    <w:rsid w:val="00842BF9"/>
    <w:rsid w:val="00845CC7"/>
    <w:rsid w:val="00845FFF"/>
    <w:rsid w:val="00846D27"/>
    <w:rsid w:val="00850D9A"/>
    <w:rsid w:val="0085257A"/>
    <w:rsid w:val="008526E5"/>
    <w:rsid w:val="00854B5E"/>
    <w:rsid w:val="008559F4"/>
    <w:rsid w:val="00855BEE"/>
    <w:rsid w:val="00862629"/>
    <w:rsid w:val="008633EE"/>
    <w:rsid w:val="00863437"/>
    <w:rsid w:val="00863CA2"/>
    <w:rsid w:val="00864F5F"/>
    <w:rsid w:val="0087250D"/>
    <w:rsid w:val="0087284F"/>
    <w:rsid w:val="00875905"/>
    <w:rsid w:val="0088083C"/>
    <w:rsid w:val="008836B0"/>
    <w:rsid w:val="00884932"/>
    <w:rsid w:val="00885D0F"/>
    <w:rsid w:val="00890C4E"/>
    <w:rsid w:val="0089220F"/>
    <w:rsid w:val="00892762"/>
    <w:rsid w:val="008A15BB"/>
    <w:rsid w:val="008A27DE"/>
    <w:rsid w:val="008A48CB"/>
    <w:rsid w:val="008A4C1D"/>
    <w:rsid w:val="008B0105"/>
    <w:rsid w:val="008B123D"/>
    <w:rsid w:val="008B12F9"/>
    <w:rsid w:val="008B18D0"/>
    <w:rsid w:val="008B2523"/>
    <w:rsid w:val="008B4DCE"/>
    <w:rsid w:val="008B7441"/>
    <w:rsid w:val="008B7A29"/>
    <w:rsid w:val="008C2C4C"/>
    <w:rsid w:val="008C3B84"/>
    <w:rsid w:val="008C43DD"/>
    <w:rsid w:val="008D09B6"/>
    <w:rsid w:val="008D296B"/>
    <w:rsid w:val="008D55AE"/>
    <w:rsid w:val="008D55C2"/>
    <w:rsid w:val="008D6257"/>
    <w:rsid w:val="008E48D7"/>
    <w:rsid w:val="008E5EB8"/>
    <w:rsid w:val="008F1210"/>
    <w:rsid w:val="008F1BD8"/>
    <w:rsid w:val="008F65F5"/>
    <w:rsid w:val="0090401A"/>
    <w:rsid w:val="00904370"/>
    <w:rsid w:val="00905740"/>
    <w:rsid w:val="0090678C"/>
    <w:rsid w:val="00911A26"/>
    <w:rsid w:val="00912EA7"/>
    <w:rsid w:val="00916A69"/>
    <w:rsid w:val="00923EE5"/>
    <w:rsid w:val="00926263"/>
    <w:rsid w:val="00926F98"/>
    <w:rsid w:val="00927EDC"/>
    <w:rsid w:val="009320C0"/>
    <w:rsid w:val="00932741"/>
    <w:rsid w:val="0093393A"/>
    <w:rsid w:val="00936A6D"/>
    <w:rsid w:val="009405EA"/>
    <w:rsid w:val="00940E62"/>
    <w:rsid w:val="0094194F"/>
    <w:rsid w:val="00942686"/>
    <w:rsid w:val="00942DC6"/>
    <w:rsid w:val="00942F8D"/>
    <w:rsid w:val="00944180"/>
    <w:rsid w:val="00945B48"/>
    <w:rsid w:val="0094635E"/>
    <w:rsid w:val="00950B3D"/>
    <w:rsid w:val="0095126B"/>
    <w:rsid w:val="00952944"/>
    <w:rsid w:val="00952CCB"/>
    <w:rsid w:val="00955440"/>
    <w:rsid w:val="00956CFA"/>
    <w:rsid w:val="009576ED"/>
    <w:rsid w:val="00957826"/>
    <w:rsid w:val="009634D9"/>
    <w:rsid w:val="00964B3F"/>
    <w:rsid w:val="00967614"/>
    <w:rsid w:val="00971472"/>
    <w:rsid w:val="0097647A"/>
    <w:rsid w:val="009771B7"/>
    <w:rsid w:val="009815CC"/>
    <w:rsid w:val="00985D04"/>
    <w:rsid w:val="00985F97"/>
    <w:rsid w:val="0098649C"/>
    <w:rsid w:val="00990EAC"/>
    <w:rsid w:val="00996586"/>
    <w:rsid w:val="00996D05"/>
    <w:rsid w:val="0099718D"/>
    <w:rsid w:val="009A16C3"/>
    <w:rsid w:val="009A6AD2"/>
    <w:rsid w:val="009B513E"/>
    <w:rsid w:val="009B57D5"/>
    <w:rsid w:val="009B5A88"/>
    <w:rsid w:val="009B7B63"/>
    <w:rsid w:val="009C472C"/>
    <w:rsid w:val="009C4D88"/>
    <w:rsid w:val="009C5BCA"/>
    <w:rsid w:val="009C5CDB"/>
    <w:rsid w:val="009D010E"/>
    <w:rsid w:val="009D274D"/>
    <w:rsid w:val="009D47F2"/>
    <w:rsid w:val="009D5D8F"/>
    <w:rsid w:val="009D60ED"/>
    <w:rsid w:val="009D78CD"/>
    <w:rsid w:val="009E1AD3"/>
    <w:rsid w:val="009E3456"/>
    <w:rsid w:val="009E5904"/>
    <w:rsid w:val="009E601F"/>
    <w:rsid w:val="009F0BE9"/>
    <w:rsid w:val="009F167F"/>
    <w:rsid w:val="009F1C13"/>
    <w:rsid w:val="009F22F3"/>
    <w:rsid w:val="009F3E73"/>
    <w:rsid w:val="009F7E93"/>
    <w:rsid w:val="009F7E9B"/>
    <w:rsid w:val="00A03A51"/>
    <w:rsid w:val="00A04EDE"/>
    <w:rsid w:val="00A058BB"/>
    <w:rsid w:val="00A1110F"/>
    <w:rsid w:val="00A114F6"/>
    <w:rsid w:val="00A11629"/>
    <w:rsid w:val="00A1179D"/>
    <w:rsid w:val="00A1544C"/>
    <w:rsid w:val="00A1586B"/>
    <w:rsid w:val="00A1625B"/>
    <w:rsid w:val="00A162DE"/>
    <w:rsid w:val="00A16B39"/>
    <w:rsid w:val="00A219D8"/>
    <w:rsid w:val="00A2397B"/>
    <w:rsid w:val="00A31006"/>
    <w:rsid w:val="00A32E95"/>
    <w:rsid w:val="00A333E9"/>
    <w:rsid w:val="00A35592"/>
    <w:rsid w:val="00A3562F"/>
    <w:rsid w:val="00A35E31"/>
    <w:rsid w:val="00A4349D"/>
    <w:rsid w:val="00A43F8F"/>
    <w:rsid w:val="00A44E84"/>
    <w:rsid w:val="00A47DDF"/>
    <w:rsid w:val="00A5041F"/>
    <w:rsid w:val="00A5226F"/>
    <w:rsid w:val="00A5367D"/>
    <w:rsid w:val="00A53BFD"/>
    <w:rsid w:val="00A54934"/>
    <w:rsid w:val="00A54D4F"/>
    <w:rsid w:val="00A5540E"/>
    <w:rsid w:val="00A55DD1"/>
    <w:rsid w:val="00A602EA"/>
    <w:rsid w:val="00A62D02"/>
    <w:rsid w:val="00A643B8"/>
    <w:rsid w:val="00A65964"/>
    <w:rsid w:val="00A7047F"/>
    <w:rsid w:val="00A719B1"/>
    <w:rsid w:val="00A72EB6"/>
    <w:rsid w:val="00A745D0"/>
    <w:rsid w:val="00A7546E"/>
    <w:rsid w:val="00A77C50"/>
    <w:rsid w:val="00A82111"/>
    <w:rsid w:val="00A83EB9"/>
    <w:rsid w:val="00A8438E"/>
    <w:rsid w:val="00A84858"/>
    <w:rsid w:val="00A9693A"/>
    <w:rsid w:val="00AA35F4"/>
    <w:rsid w:val="00AA3BFF"/>
    <w:rsid w:val="00AA4ED4"/>
    <w:rsid w:val="00AA7AE8"/>
    <w:rsid w:val="00AB429B"/>
    <w:rsid w:val="00AB6A92"/>
    <w:rsid w:val="00AB7FBF"/>
    <w:rsid w:val="00AC4FE6"/>
    <w:rsid w:val="00AD2B6B"/>
    <w:rsid w:val="00AD591E"/>
    <w:rsid w:val="00AE03A8"/>
    <w:rsid w:val="00AE4326"/>
    <w:rsid w:val="00AE5A8B"/>
    <w:rsid w:val="00AE66E3"/>
    <w:rsid w:val="00AE6DAE"/>
    <w:rsid w:val="00AF1D95"/>
    <w:rsid w:val="00AF57A5"/>
    <w:rsid w:val="00AF7196"/>
    <w:rsid w:val="00B010EF"/>
    <w:rsid w:val="00B02DC5"/>
    <w:rsid w:val="00B1118B"/>
    <w:rsid w:val="00B11B1C"/>
    <w:rsid w:val="00B15801"/>
    <w:rsid w:val="00B16A4D"/>
    <w:rsid w:val="00B17FCE"/>
    <w:rsid w:val="00B20B81"/>
    <w:rsid w:val="00B2174B"/>
    <w:rsid w:val="00B21AEB"/>
    <w:rsid w:val="00B23E6E"/>
    <w:rsid w:val="00B241E8"/>
    <w:rsid w:val="00B255A6"/>
    <w:rsid w:val="00B2564B"/>
    <w:rsid w:val="00B30781"/>
    <w:rsid w:val="00B31F93"/>
    <w:rsid w:val="00B322E6"/>
    <w:rsid w:val="00B3234B"/>
    <w:rsid w:val="00B32CFD"/>
    <w:rsid w:val="00B33593"/>
    <w:rsid w:val="00B3371A"/>
    <w:rsid w:val="00B42659"/>
    <w:rsid w:val="00B42D33"/>
    <w:rsid w:val="00B461E5"/>
    <w:rsid w:val="00B50F8B"/>
    <w:rsid w:val="00B51E93"/>
    <w:rsid w:val="00B54517"/>
    <w:rsid w:val="00B550A9"/>
    <w:rsid w:val="00B57D1C"/>
    <w:rsid w:val="00B64E9D"/>
    <w:rsid w:val="00B66E7F"/>
    <w:rsid w:val="00B703D9"/>
    <w:rsid w:val="00B72FAA"/>
    <w:rsid w:val="00B7767B"/>
    <w:rsid w:val="00B85BC7"/>
    <w:rsid w:val="00B85F26"/>
    <w:rsid w:val="00B9542E"/>
    <w:rsid w:val="00B97313"/>
    <w:rsid w:val="00BA0C91"/>
    <w:rsid w:val="00BA2942"/>
    <w:rsid w:val="00BA2977"/>
    <w:rsid w:val="00BA4BEC"/>
    <w:rsid w:val="00BA7D10"/>
    <w:rsid w:val="00BA7F69"/>
    <w:rsid w:val="00BB1E6B"/>
    <w:rsid w:val="00BB65AA"/>
    <w:rsid w:val="00BC04E3"/>
    <w:rsid w:val="00BC57AE"/>
    <w:rsid w:val="00BC7FEC"/>
    <w:rsid w:val="00BD0F6A"/>
    <w:rsid w:val="00BD1FF8"/>
    <w:rsid w:val="00BD3018"/>
    <w:rsid w:val="00BD3A12"/>
    <w:rsid w:val="00BD4467"/>
    <w:rsid w:val="00BD52B8"/>
    <w:rsid w:val="00BD64B6"/>
    <w:rsid w:val="00BD6FEC"/>
    <w:rsid w:val="00BE29E7"/>
    <w:rsid w:val="00BE3EB9"/>
    <w:rsid w:val="00BE4883"/>
    <w:rsid w:val="00BE4EFA"/>
    <w:rsid w:val="00BF0B2C"/>
    <w:rsid w:val="00BF292E"/>
    <w:rsid w:val="00BF58B5"/>
    <w:rsid w:val="00C03133"/>
    <w:rsid w:val="00C03A27"/>
    <w:rsid w:val="00C055EC"/>
    <w:rsid w:val="00C07EFA"/>
    <w:rsid w:val="00C101CE"/>
    <w:rsid w:val="00C1294E"/>
    <w:rsid w:val="00C13D4C"/>
    <w:rsid w:val="00C17B57"/>
    <w:rsid w:val="00C20E9C"/>
    <w:rsid w:val="00C24A33"/>
    <w:rsid w:val="00C2706A"/>
    <w:rsid w:val="00C31CF1"/>
    <w:rsid w:val="00C32BB0"/>
    <w:rsid w:val="00C33586"/>
    <w:rsid w:val="00C358F0"/>
    <w:rsid w:val="00C36270"/>
    <w:rsid w:val="00C41024"/>
    <w:rsid w:val="00C42710"/>
    <w:rsid w:val="00C42769"/>
    <w:rsid w:val="00C437C2"/>
    <w:rsid w:val="00C46AFD"/>
    <w:rsid w:val="00C46E6D"/>
    <w:rsid w:val="00C51B6C"/>
    <w:rsid w:val="00C523C2"/>
    <w:rsid w:val="00C54083"/>
    <w:rsid w:val="00C63287"/>
    <w:rsid w:val="00C715A0"/>
    <w:rsid w:val="00C715FD"/>
    <w:rsid w:val="00C718FD"/>
    <w:rsid w:val="00C71F83"/>
    <w:rsid w:val="00C75FEB"/>
    <w:rsid w:val="00C80246"/>
    <w:rsid w:val="00C82DC1"/>
    <w:rsid w:val="00C85B62"/>
    <w:rsid w:val="00C85E7F"/>
    <w:rsid w:val="00C87804"/>
    <w:rsid w:val="00C9039A"/>
    <w:rsid w:val="00C91240"/>
    <w:rsid w:val="00C921D8"/>
    <w:rsid w:val="00C94ACD"/>
    <w:rsid w:val="00C9670D"/>
    <w:rsid w:val="00CA2124"/>
    <w:rsid w:val="00CA52D6"/>
    <w:rsid w:val="00CA5559"/>
    <w:rsid w:val="00CA6647"/>
    <w:rsid w:val="00CA7B41"/>
    <w:rsid w:val="00CC010E"/>
    <w:rsid w:val="00CC0279"/>
    <w:rsid w:val="00CC1B52"/>
    <w:rsid w:val="00CC4431"/>
    <w:rsid w:val="00CC5690"/>
    <w:rsid w:val="00CD0E64"/>
    <w:rsid w:val="00CD2548"/>
    <w:rsid w:val="00CD5669"/>
    <w:rsid w:val="00CD66E0"/>
    <w:rsid w:val="00CD741F"/>
    <w:rsid w:val="00CE1D9A"/>
    <w:rsid w:val="00CE2660"/>
    <w:rsid w:val="00CE5669"/>
    <w:rsid w:val="00CE6960"/>
    <w:rsid w:val="00CF0092"/>
    <w:rsid w:val="00CF286B"/>
    <w:rsid w:val="00CF4504"/>
    <w:rsid w:val="00CF609D"/>
    <w:rsid w:val="00CF6984"/>
    <w:rsid w:val="00D01296"/>
    <w:rsid w:val="00D04CDC"/>
    <w:rsid w:val="00D13192"/>
    <w:rsid w:val="00D13827"/>
    <w:rsid w:val="00D22508"/>
    <w:rsid w:val="00D247D2"/>
    <w:rsid w:val="00D25A8A"/>
    <w:rsid w:val="00D30C25"/>
    <w:rsid w:val="00D312B1"/>
    <w:rsid w:val="00D400AB"/>
    <w:rsid w:val="00D43F46"/>
    <w:rsid w:val="00D455B5"/>
    <w:rsid w:val="00D54E2B"/>
    <w:rsid w:val="00D54E73"/>
    <w:rsid w:val="00D6034B"/>
    <w:rsid w:val="00D60A1A"/>
    <w:rsid w:val="00D660CA"/>
    <w:rsid w:val="00D67D85"/>
    <w:rsid w:val="00D70895"/>
    <w:rsid w:val="00D76BC1"/>
    <w:rsid w:val="00D8032D"/>
    <w:rsid w:val="00D814B0"/>
    <w:rsid w:val="00D8306D"/>
    <w:rsid w:val="00D837CE"/>
    <w:rsid w:val="00D84E09"/>
    <w:rsid w:val="00D84EB7"/>
    <w:rsid w:val="00D87A86"/>
    <w:rsid w:val="00D90374"/>
    <w:rsid w:val="00D9057F"/>
    <w:rsid w:val="00D93102"/>
    <w:rsid w:val="00D93569"/>
    <w:rsid w:val="00D94875"/>
    <w:rsid w:val="00D97429"/>
    <w:rsid w:val="00DA1316"/>
    <w:rsid w:val="00DA2A87"/>
    <w:rsid w:val="00DA2AB1"/>
    <w:rsid w:val="00DA506F"/>
    <w:rsid w:val="00DA6BB2"/>
    <w:rsid w:val="00DB1367"/>
    <w:rsid w:val="00DC00DB"/>
    <w:rsid w:val="00DC052E"/>
    <w:rsid w:val="00DC104E"/>
    <w:rsid w:val="00DC35AD"/>
    <w:rsid w:val="00DD4670"/>
    <w:rsid w:val="00DD6452"/>
    <w:rsid w:val="00DD73E8"/>
    <w:rsid w:val="00DE018D"/>
    <w:rsid w:val="00DE2B28"/>
    <w:rsid w:val="00DE2CD3"/>
    <w:rsid w:val="00DE3422"/>
    <w:rsid w:val="00DE4374"/>
    <w:rsid w:val="00DE5A4E"/>
    <w:rsid w:val="00DE6A7E"/>
    <w:rsid w:val="00DE6DC1"/>
    <w:rsid w:val="00DF3046"/>
    <w:rsid w:val="00DF4308"/>
    <w:rsid w:val="00E02F23"/>
    <w:rsid w:val="00E03DE9"/>
    <w:rsid w:val="00E042CB"/>
    <w:rsid w:val="00E063CD"/>
    <w:rsid w:val="00E06BEA"/>
    <w:rsid w:val="00E074DF"/>
    <w:rsid w:val="00E07E70"/>
    <w:rsid w:val="00E145AB"/>
    <w:rsid w:val="00E14B15"/>
    <w:rsid w:val="00E16D9A"/>
    <w:rsid w:val="00E1740B"/>
    <w:rsid w:val="00E22B10"/>
    <w:rsid w:val="00E22FA6"/>
    <w:rsid w:val="00E234FD"/>
    <w:rsid w:val="00E2571C"/>
    <w:rsid w:val="00E27166"/>
    <w:rsid w:val="00E27437"/>
    <w:rsid w:val="00E31A5A"/>
    <w:rsid w:val="00E31FC1"/>
    <w:rsid w:val="00E32B16"/>
    <w:rsid w:val="00E33889"/>
    <w:rsid w:val="00E376C2"/>
    <w:rsid w:val="00E407BA"/>
    <w:rsid w:val="00E40C76"/>
    <w:rsid w:val="00E42F09"/>
    <w:rsid w:val="00E43621"/>
    <w:rsid w:val="00E4675A"/>
    <w:rsid w:val="00E4745B"/>
    <w:rsid w:val="00E51330"/>
    <w:rsid w:val="00E54353"/>
    <w:rsid w:val="00E62E53"/>
    <w:rsid w:val="00E63BED"/>
    <w:rsid w:val="00E66190"/>
    <w:rsid w:val="00E71780"/>
    <w:rsid w:val="00E72377"/>
    <w:rsid w:val="00E7281F"/>
    <w:rsid w:val="00E748B7"/>
    <w:rsid w:val="00E75BB2"/>
    <w:rsid w:val="00E76375"/>
    <w:rsid w:val="00E778DD"/>
    <w:rsid w:val="00E82397"/>
    <w:rsid w:val="00E8504F"/>
    <w:rsid w:val="00E866C3"/>
    <w:rsid w:val="00E90995"/>
    <w:rsid w:val="00E96BA4"/>
    <w:rsid w:val="00EA0072"/>
    <w:rsid w:val="00EA0B44"/>
    <w:rsid w:val="00EA1FC2"/>
    <w:rsid w:val="00EA26A1"/>
    <w:rsid w:val="00EA760F"/>
    <w:rsid w:val="00EB08C0"/>
    <w:rsid w:val="00EB1305"/>
    <w:rsid w:val="00EB2E85"/>
    <w:rsid w:val="00EB5211"/>
    <w:rsid w:val="00EB6985"/>
    <w:rsid w:val="00ED1F18"/>
    <w:rsid w:val="00ED2FAE"/>
    <w:rsid w:val="00ED36C5"/>
    <w:rsid w:val="00ED473C"/>
    <w:rsid w:val="00EE1ADC"/>
    <w:rsid w:val="00EE400E"/>
    <w:rsid w:val="00EE4904"/>
    <w:rsid w:val="00EE5EDF"/>
    <w:rsid w:val="00EF275E"/>
    <w:rsid w:val="00EF5DD1"/>
    <w:rsid w:val="00EF6401"/>
    <w:rsid w:val="00EF697B"/>
    <w:rsid w:val="00EF75C6"/>
    <w:rsid w:val="00EF78F7"/>
    <w:rsid w:val="00F044DD"/>
    <w:rsid w:val="00F07BA2"/>
    <w:rsid w:val="00F106FD"/>
    <w:rsid w:val="00F12788"/>
    <w:rsid w:val="00F14B6E"/>
    <w:rsid w:val="00F15752"/>
    <w:rsid w:val="00F2082F"/>
    <w:rsid w:val="00F21CEE"/>
    <w:rsid w:val="00F24363"/>
    <w:rsid w:val="00F243F9"/>
    <w:rsid w:val="00F24B69"/>
    <w:rsid w:val="00F31C73"/>
    <w:rsid w:val="00F40222"/>
    <w:rsid w:val="00F405CF"/>
    <w:rsid w:val="00F41053"/>
    <w:rsid w:val="00F43BDF"/>
    <w:rsid w:val="00F46C60"/>
    <w:rsid w:val="00F508B3"/>
    <w:rsid w:val="00F50CE3"/>
    <w:rsid w:val="00F52254"/>
    <w:rsid w:val="00F56CB0"/>
    <w:rsid w:val="00F56F51"/>
    <w:rsid w:val="00F60385"/>
    <w:rsid w:val="00F73645"/>
    <w:rsid w:val="00F7579E"/>
    <w:rsid w:val="00F76358"/>
    <w:rsid w:val="00F77837"/>
    <w:rsid w:val="00F81D3D"/>
    <w:rsid w:val="00F82920"/>
    <w:rsid w:val="00F83646"/>
    <w:rsid w:val="00F85092"/>
    <w:rsid w:val="00F85365"/>
    <w:rsid w:val="00F85A6A"/>
    <w:rsid w:val="00F85E07"/>
    <w:rsid w:val="00F92EE6"/>
    <w:rsid w:val="00F97516"/>
    <w:rsid w:val="00F976CD"/>
    <w:rsid w:val="00FA0F7F"/>
    <w:rsid w:val="00FA0FFB"/>
    <w:rsid w:val="00FA3D47"/>
    <w:rsid w:val="00FA5187"/>
    <w:rsid w:val="00FA6F1C"/>
    <w:rsid w:val="00FA7EB2"/>
    <w:rsid w:val="00FB4423"/>
    <w:rsid w:val="00FC077B"/>
    <w:rsid w:val="00FC1A8D"/>
    <w:rsid w:val="00FC2CB3"/>
    <w:rsid w:val="00FC3360"/>
    <w:rsid w:val="00FC413A"/>
    <w:rsid w:val="00FC4A68"/>
    <w:rsid w:val="00FC76DE"/>
    <w:rsid w:val="00FD1818"/>
    <w:rsid w:val="00FD3A08"/>
    <w:rsid w:val="00FD5C23"/>
    <w:rsid w:val="00FE02AE"/>
    <w:rsid w:val="00FE456D"/>
    <w:rsid w:val="00FF007F"/>
    <w:rsid w:val="00FF0924"/>
    <w:rsid w:val="00FF0B43"/>
    <w:rsid w:val="00FF102F"/>
    <w:rsid w:val="00FF3D49"/>
    <w:rsid w:val="00FF670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link w:val="40"/>
    <w:uiPriority w:val="99"/>
    <w:rsid w:val="0062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標楷體" w:eastAsia="標楷體" w:hAnsi="標楷體"/>
      <w:sz w:val="22"/>
      <w:szCs w:val="22"/>
    </w:rPr>
  </w:style>
  <w:style w:type="paragraph" w:styleId="HTML">
    <w:name w:val="HTML Preformatted"/>
    <w:basedOn w:val="a"/>
    <w:link w:val="HTML0"/>
    <w:uiPriority w:val="99"/>
    <w:rsid w:val="00627F8A"/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627F8A"/>
    <w:rPr>
      <w:rFonts w:ascii="Courier New" w:hAnsi="Courier New" w:cs="Times New Roman"/>
      <w:sz w:val="20"/>
    </w:rPr>
  </w:style>
  <w:style w:type="character" w:customStyle="1" w:styleId="40">
    <w:name w:val="標題4 字元"/>
    <w:link w:val="4"/>
    <w:uiPriority w:val="99"/>
    <w:locked/>
    <w:rsid w:val="00627F8A"/>
    <w:rPr>
      <w:rFonts w:ascii="標楷體" w:eastAsia="標楷體" w:hAnsi="標楷體"/>
      <w:sz w:val="22"/>
      <w:lang w:val="en-US" w:eastAsia="zh-TW"/>
    </w:rPr>
  </w:style>
  <w:style w:type="paragraph" w:styleId="a3">
    <w:name w:val="header"/>
    <w:basedOn w:val="a"/>
    <w:link w:val="a4"/>
    <w:uiPriority w:val="99"/>
    <w:rsid w:val="00F8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85365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8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85365"/>
    <w:rPr>
      <w:rFonts w:cs="Times New Roman"/>
      <w:kern w:val="2"/>
    </w:rPr>
  </w:style>
  <w:style w:type="paragraph" w:styleId="a7">
    <w:name w:val="Body Text Indent"/>
    <w:basedOn w:val="a"/>
    <w:link w:val="a8"/>
    <w:uiPriority w:val="99"/>
    <w:rsid w:val="00CC5690"/>
    <w:pPr>
      <w:adjustRightInd w:val="0"/>
      <w:snapToGrid w:val="0"/>
      <w:ind w:left="476" w:firstLine="484"/>
      <w:jc w:val="both"/>
    </w:pPr>
    <w:rPr>
      <w:rFonts w:ascii="Book Antiqua" w:eastAsia="標楷體" w:hAnsi="Book Antiqua"/>
      <w:kern w:val="0"/>
      <w:szCs w:val="20"/>
    </w:rPr>
  </w:style>
  <w:style w:type="character" w:customStyle="1" w:styleId="a8">
    <w:name w:val="本文縮排 字元"/>
    <w:link w:val="a7"/>
    <w:uiPriority w:val="99"/>
    <w:locked/>
    <w:rsid w:val="00CC5690"/>
    <w:rPr>
      <w:rFonts w:ascii="Book Antiqua" w:eastAsia="標楷體" w:hAnsi="Book Antiqua" w:cs="Times New Roman"/>
      <w:sz w:val="24"/>
    </w:rPr>
  </w:style>
  <w:style w:type="table" w:styleId="a9">
    <w:name w:val="Table Grid"/>
    <w:basedOn w:val="a1"/>
    <w:uiPriority w:val="99"/>
    <w:rsid w:val="00985D0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55425C"/>
    <w:pPr>
      <w:spacing w:after="120"/>
    </w:pPr>
    <w:rPr>
      <w:sz w:val="22"/>
      <w:szCs w:val="20"/>
    </w:rPr>
  </w:style>
  <w:style w:type="character" w:customStyle="1" w:styleId="ab">
    <w:name w:val="本文 字元"/>
    <w:link w:val="aa"/>
    <w:uiPriority w:val="99"/>
    <w:semiHidden/>
    <w:locked/>
    <w:rsid w:val="0055425C"/>
    <w:rPr>
      <w:rFonts w:cs="Times New Roman"/>
      <w:kern w:val="2"/>
      <w:sz w:val="22"/>
    </w:rPr>
  </w:style>
  <w:style w:type="paragraph" w:customStyle="1" w:styleId="Web1">
    <w:name w:val="內文 (Web)1"/>
    <w:basedOn w:val="a"/>
    <w:uiPriority w:val="99"/>
    <w:rsid w:val="00002FA8"/>
    <w:pPr>
      <w:widowControl/>
      <w:suppressAutoHyphens/>
      <w:spacing w:before="28" w:after="119"/>
    </w:pPr>
    <w:rPr>
      <w:rFonts w:ascii="新細明體" w:hAnsi="新細明體" w:cs="新細明體"/>
      <w:kern w:val="1"/>
      <w:szCs w:val="24"/>
      <w:lang w:eastAsia="ar-SA"/>
    </w:rPr>
  </w:style>
  <w:style w:type="paragraph" w:customStyle="1" w:styleId="1">
    <w:name w:val="清單段落1"/>
    <w:basedOn w:val="a"/>
    <w:uiPriority w:val="99"/>
    <w:rsid w:val="00002FA8"/>
    <w:pPr>
      <w:suppressAutoHyphens/>
      <w:ind w:left="480"/>
    </w:pPr>
    <w:rPr>
      <w:rFonts w:eastAsia="Microsoft YaHei" w:cs="font180"/>
      <w:kern w:val="1"/>
      <w:lang w:eastAsia="ar-SA"/>
    </w:rPr>
  </w:style>
  <w:style w:type="paragraph" w:customStyle="1" w:styleId="2">
    <w:name w:val="清單段落2"/>
    <w:basedOn w:val="a"/>
    <w:uiPriority w:val="99"/>
    <w:rsid w:val="00002FA8"/>
    <w:pPr>
      <w:suppressAutoHyphens/>
      <w:ind w:left="480"/>
    </w:pPr>
    <w:rPr>
      <w:rFonts w:eastAsia="Microsoft YaHei" w:cs="font180"/>
      <w:kern w:val="1"/>
      <w:lang w:eastAsia="ar-SA"/>
    </w:rPr>
  </w:style>
  <w:style w:type="paragraph" w:customStyle="1" w:styleId="10">
    <w:name w:val="字元 字元1"/>
    <w:basedOn w:val="a"/>
    <w:uiPriority w:val="99"/>
    <w:rsid w:val="00A114F6"/>
    <w:pPr>
      <w:widowControl/>
      <w:spacing w:after="160" w:line="240" w:lineRule="exact"/>
    </w:pPr>
    <w:rPr>
      <w:rFonts w:ascii="Verdana" w:hAnsi="Verdana"/>
      <w:w w:val="90"/>
      <w:kern w:val="0"/>
      <w:sz w:val="20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116928"/>
    <w:rPr>
      <w:rFonts w:ascii="Cambria" w:hAnsi="Cambria"/>
      <w:sz w:val="18"/>
      <w:szCs w:val="20"/>
    </w:rPr>
  </w:style>
  <w:style w:type="character" w:customStyle="1" w:styleId="ad">
    <w:name w:val="註解方塊文字 字元"/>
    <w:link w:val="ac"/>
    <w:uiPriority w:val="99"/>
    <w:semiHidden/>
    <w:locked/>
    <w:rsid w:val="00116928"/>
    <w:rPr>
      <w:rFonts w:ascii="Cambria" w:eastAsia="新細明體" w:hAnsi="Cambria" w:cs="Times New Roman"/>
      <w:kern w:val="2"/>
      <w:sz w:val="18"/>
    </w:rPr>
  </w:style>
  <w:style w:type="paragraph" w:customStyle="1" w:styleId="Default">
    <w:name w:val="Default"/>
    <w:rsid w:val="008836B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e">
    <w:name w:val="Hyperlink"/>
    <w:uiPriority w:val="99"/>
    <w:unhideWhenUsed/>
    <w:rsid w:val="00714106"/>
    <w:rPr>
      <w:strike w:val="0"/>
      <w:dstrike w:val="0"/>
      <w:color w:val="057B7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link w:val="40"/>
    <w:uiPriority w:val="99"/>
    <w:rsid w:val="0062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標楷體" w:eastAsia="標楷體" w:hAnsi="標楷體"/>
      <w:sz w:val="22"/>
      <w:szCs w:val="22"/>
    </w:rPr>
  </w:style>
  <w:style w:type="paragraph" w:styleId="HTML">
    <w:name w:val="HTML Preformatted"/>
    <w:basedOn w:val="a"/>
    <w:link w:val="HTML0"/>
    <w:uiPriority w:val="99"/>
    <w:rsid w:val="00627F8A"/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627F8A"/>
    <w:rPr>
      <w:rFonts w:ascii="Courier New" w:hAnsi="Courier New" w:cs="Times New Roman"/>
      <w:sz w:val="20"/>
    </w:rPr>
  </w:style>
  <w:style w:type="character" w:customStyle="1" w:styleId="40">
    <w:name w:val="標題4 字元"/>
    <w:link w:val="4"/>
    <w:uiPriority w:val="99"/>
    <w:locked/>
    <w:rsid w:val="00627F8A"/>
    <w:rPr>
      <w:rFonts w:ascii="標楷體" w:eastAsia="標楷體" w:hAnsi="標楷體"/>
      <w:sz w:val="22"/>
      <w:lang w:val="en-US" w:eastAsia="zh-TW"/>
    </w:rPr>
  </w:style>
  <w:style w:type="paragraph" w:styleId="a3">
    <w:name w:val="header"/>
    <w:basedOn w:val="a"/>
    <w:link w:val="a4"/>
    <w:uiPriority w:val="99"/>
    <w:rsid w:val="00F8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85365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85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85365"/>
    <w:rPr>
      <w:rFonts w:cs="Times New Roman"/>
      <w:kern w:val="2"/>
    </w:rPr>
  </w:style>
  <w:style w:type="paragraph" w:styleId="a7">
    <w:name w:val="Body Text Indent"/>
    <w:basedOn w:val="a"/>
    <w:link w:val="a8"/>
    <w:uiPriority w:val="99"/>
    <w:rsid w:val="00CC5690"/>
    <w:pPr>
      <w:adjustRightInd w:val="0"/>
      <w:snapToGrid w:val="0"/>
      <w:ind w:left="476" w:firstLine="484"/>
      <w:jc w:val="both"/>
    </w:pPr>
    <w:rPr>
      <w:rFonts w:ascii="Book Antiqua" w:eastAsia="標楷體" w:hAnsi="Book Antiqua"/>
      <w:kern w:val="0"/>
      <w:szCs w:val="20"/>
    </w:rPr>
  </w:style>
  <w:style w:type="character" w:customStyle="1" w:styleId="a8">
    <w:name w:val="本文縮排 字元"/>
    <w:link w:val="a7"/>
    <w:uiPriority w:val="99"/>
    <w:locked/>
    <w:rsid w:val="00CC5690"/>
    <w:rPr>
      <w:rFonts w:ascii="Book Antiqua" w:eastAsia="標楷體" w:hAnsi="Book Antiqua" w:cs="Times New Roman"/>
      <w:sz w:val="24"/>
    </w:rPr>
  </w:style>
  <w:style w:type="table" w:styleId="a9">
    <w:name w:val="Table Grid"/>
    <w:basedOn w:val="a1"/>
    <w:uiPriority w:val="99"/>
    <w:rsid w:val="00985D0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55425C"/>
    <w:pPr>
      <w:spacing w:after="120"/>
    </w:pPr>
    <w:rPr>
      <w:sz w:val="22"/>
      <w:szCs w:val="20"/>
    </w:rPr>
  </w:style>
  <w:style w:type="character" w:customStyle="1" w:styleId="ab">
    <w:name w:val="本文 字元"/>
    <w:link w:val="aa"/>
    <w:uiPriority w:val="99"/>
    <w:semiHidden/>
    <w:locked/>
    <w:rsid w:val="0055425C"/>
    <w:rPr>
      <w:rFonts w:cs="Times New Roman"/>
      <w:kern w:val="2"/>
      <w:sz w:val="22"/>
    </w:rPr>
  </w:style>
  <w:style w:type="paragraph" w:customStyle="1" w:styleId="Web1">
    <w:name w:val="內文 (Web)1"/>
    <w:basedOn w:val="a"/>
    <w:uiPriority w:val="99"/>
    <w:rsid w:val="00002FA8"/>
    <w:pPr>
      <w:widowControl/>
      <w:suppressAutoHyphens/>
      <w:spacing w:before="28" w:after="119"/>
    </w:pPr>
    <w:rPr>
      <w:rFonts w:ascii="新細明體" w:hAnsi="新細明體" w:cs="新細明體"/>
      <w:kern w:val="1"/>
      <w:szCs w:val="24"/>
      <w:lang w:eastAsia="ar-SA"/>
    </w:rPr>
  </w:style>
  <w:style w:type="paragraph" w:customStyle="1" w:styleId="1">
    <w:name w:val="清單段落1"/>
    <w:basedOn w:val="a"/>
    <w:uiPriority w:val="99"/>
    <w:rsid w:val="00002FA8"/>
    <w:pPr>
      <w:suppressAutoHyphens/>
      <w:ind w:left="480"/>
    </w:pPr>
    <w:rPr>
      <w:rFonts w:eastAsia="Microsoft YaHei" w:cs="font180"/>
      <w:kern w:val="1"/>
      <w:lang w:eastAsia="ar-SA"/>
    </w:rPr>
  </w:style>
  <w:style w:type="paragraph" w:customStyle="1" w:styleId="2">
    <w:name w:val="清單段落2"/>
    <w:basedOn w:val="a"/>
    <w:uiPriority w:val="99"/>
    <w:rsid w:val="00002FA8"/>
    <w:pPr>
      <w:suppressAutoHyphens/>
      <w:ind w:left="480"/>
    </w:pPr>
    <w:rPr>
      <w:rFonts w:eastAsia="Microsoft YaHei" w:cs="font180"/>
      <w:kern w:val="1"/>
      <w:lang w:eastAsia="ar-SA"/>
    </w:rPr>
  </w:style>
  <w:style w:type="paragraph" w:customStyle="1" w:styleId="10">
    <w:name w:val="字元 字元1"/>
    <w:basedOn w:val="a"/>
    <w:uiPriority w:val="99"/>
    <w:rsid w:val="00A114F6"/>
    <w:pPr>
      <w:widowControl/>
      <w:spacing w:after="160" w:line="240" w:lineRule="exact"/>
    </w:pPr>
    <w:rPr>
      <w:rFonts w:ascii="Verdana" w:hAnsi="Verdana"/>
      <w:w w:val="90"/>
      <w:kern w:val="0"/>
      <w:sz w:val="20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116928"/>
    <w:rPr>
      <w:rFonts w:ascii="Cambria" w:hAnsi="Cambria"/>
      <w:sz w:val="18"/>
      <w:szCs w:val="20"/>
    </w:rPr>
  </w:style>
  <w:style w:type="character" w:customStyle="1" w:styleId="ad">
    <w:name w:val="註解方塊文字 字元"/>
    <w:link w:val="ac"/>
    <w:uiPriority w:val="99"/>
    <w:semiHidden/>
    <w:locked/>
    <w:rsid w:val="00116928"/>
    <w:rPr>
      <w:rFonts w:ascii="Cambria" w:eastAsia="新細明體" w:hAnsi="Cambria" w:cs="Times New Roman"/>
      <w:kern w:val="2"/>
      <w:sz w:val="18"/>
    </w:rPr>
  </w:style>
  <w:style w:type="paragraph" w:customStyle="1" w:styleId="Default">
    <w:name w:val="Default"/>
    <w:rsid w:val="008836B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e">
    <w:name w:val="Hyperlink"/>
    <w:uiPriority w:val="99"/>
    <w:unhideWhenUsed/>
    <w:rsid w:val="00714106"/>
    <w:rPr>
      <w:strike w:val="0"/>
      <w:dstrike w:val="0"/>
      <w:color w:val="057B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iee11\Downloads\&#33274;&#20013;&#24066;&#25919;&#24220;&#21508;&#27231;&#38364;&#23416;&#26657;&#25910;&#20837;&#24977;&#35657;&#20351;&#29992;&#31649;&#29702;&#35201;&#40670;-109&#24180;2&#26376;10&#26085;&#20462;&#27491;-&#26684;&#24335;&#19968;-&#26684;&#24335;&#22235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臺中市政府各機關學校收入憑證使用管理要點-109年2月10日修正-格式一-格式四 (1)</Template>
  <TotalTime>3</TotalTime>
  <Pages>4</Pages>
  <Words>342</Words>
  <Characters>1953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臺中市政府所屬各機關學校零用金管理注意事項第二點、第三點、第七點修正草案對照表</dc:title>
  <dc:creator>吳宇瓊</dc:creator>
  <cp:lastModifiedBy>吳宇瓊</cp:lastModifiedBy>
  <cp:revision>1</cp:revision>
  <cp:lastPrinted>2020-02-13T02:07:00Z</cp:lastPrinted>
  <dcterms:created xsi:type="dcterms:W3CDTF">2020-08-05T00:59:00Z</dcterms:created>
  <dcterms:modified xsi:type="dcterms:W3CDTF">2020-08-05T01:02:00Z</dcterms:modified>
</cp:coreProperties>
</file>