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6" w:rsidRDefault="00933244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b/>
          <w:sz w:val="44"/>
          <w:szCs w:val="44"/>
        </w:rPr>
        <w:t>臺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中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市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市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有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土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地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過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戶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承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租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申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請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b/>
          <w:sz w:val="44"/>
          <w:szCs w:val="44"/>
        </w:rPr>
        <w:t>書</w:t>
      </w:r>
    </w:p>
    <w:tbl>
      <w:tblPr>
        <w:tblW w:w="152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910"/>
        <w:gridCol w:w="910"/>
        <w:gridCol w:w="2082"/>
        <w:gridCol w:w="709"/>
        <w:gridCol w:w="2035"/>
        <w:gridCol w:w="1874"/>
        <w:gridCol w:w="759"/>
        <w:gridCol w:w="438"/>
        <w:gridCol w:w="833"/>
        <w:gridCol w:w="392"/>
        <w:gridCol w:w="1063"/>
        <w:gridCol w:w="831"/>
        <w:gridCol w:w="1446"/>
      </w:tblGrid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9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806CF6" w:rsidRDefault="00806C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06CF6" w:rsidRDefault="009332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806CF6" w:rsidRDefault="009332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06CF6" w:rsidRDefault="009332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806CF6" w:rsidRDefault="00806C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06CF6" w:rsidRDefault="009332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</w:t>
            </w:r>
          </w:p>
          <w:p w:rsidR="00806CF6" w:rsidRDefault="009332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06CF6" w:rsidRDefault="009332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</w:t>
            </w:r>
          </w:p>
          <w:p w:rsidR="00806CF6" w:rsidRDefault="00806C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06CF6" w:rsidRDefault="009332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</w:t>
            </w:r>
          </w:p>
          <w:p w:rsidR="00806CF6" w:rsidRDefault="00806C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06CF6" w:rsidRDefault="00933244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項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接受申請機關</w:t>
            </w:r>
          </w:p>
        </w:tc>
        <w:tc>
          <w:tcPr>
            <w:tcW w:w="48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臺中市政府財政局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5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華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201"/>
          <w:jc w:val="center"/>
        </w:trPr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806CF6" w:rsidRDefault="00806CF6">
            <w:pPr>
              <w:jc w:val="center"/>
              <w:rPr>
                <w:rFonts w:ascii="標楷體" w:eastAsia="標楷體" w:hAnsi="標楷體"/>
              </w:rPr>
            </w:pPr>
          </w:p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</w:p>
          <w:p w:rsidR="00806CF6" w:rsidRDefault="00806CF6">
            <w:pPr>
              <w:jc w:val="center"/>
              <w:rPr>
                <w:rFonts w:ascii="標楷體" w:eastAsia="標楷體" w:hAnsi="標楷體"/>
              </w:rPr>
            </w:pPr>
          </w:p>
          <w:p w:rsidR="00806CF6" w:rsidRDefault="00933244">
            <w:pPr>
              <w:jc w:val="center"/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2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籍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身分證統一號碼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話</w:t>
            </w:r>
          </w:p>
        </w:tc>
      </w:tr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201"/>
          <w:jc w:val="center"/>
        </w:trPr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42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訊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189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過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戶</w:t>
            </w:r>
          </w:p>
          <w:p w:rsidR="00806CF6" w:rsidRDefault="009332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承租人</w:t>
            </w:r>
          </w:p>
        </w:tc>
        <w:tc>
          <w:tcPr>
            <w:tcW w:w="20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/>
                <w:sz w:val="40"/>
                <w:szCs w:val="40"/>
                <w:eastAsianLayout w:id="-1589981440" w:combine="1"/>
              </w:rPr>
              <w:t>前國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2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42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承</w:t>
            </w:r>
          </w:p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0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/>
                <w:sz w:val="40"/>
                <w:szCs w:val="40"/>
                <w:eastAsianLayout w:id="-1589981439" w:combine="1"/>
              </w:rPr>
              <w:t>前國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2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center"/>
        </w:trPr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806CF6" w:rsidRDefault="00806CF6">
            <w:pPr>
              <w:jc w:val="center"/>
              <w:rPr>
                <w:rFonts w:ascii="標楷體" w:eastAsia="標楷體" w:hAnsi="標楷體"/>
              </w:rPr>
            </w:pPr>
          </w:p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</w:p>
          <w:p w:rsidR="00806CF6" w:rsidRDefault="00806CF6">
            <w:pPr>
              <w:jc w:val="center"/>
              <w:rPr>
                <w:rFonts w:ascii="標楷體" w:eastAsia="標楷體" w:hAnsi="標楷體"/>
              </w:rPr>
            </w:pPr>
          </w:p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806CF6" w:rsidRDefault="00806CF6">
            <w:pPr>
              <w:jc w:val="center"/>
              <w:rPr>
                <w:rFonts w:ascii="標楷體" w:eastAsia="標楷體" w:hAnsi="標楷體"/>
              </w:rPr>
            </w:pPr>
          </w:p>
          <w:p w:rsidR="00806CF6" w:rsidRDefault="00933244">
            <w:pPr>
              <w:jc w:val="center"/>
            </w:pP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spacing w:line="320" w:lineRule="exact"/>
              <w:jc w:val="center"/>
              <w:rPr>
                <w:rFonts w:ascii="標楷體" w:eastAsia="標楷體" w:hAnsi="標楷體"/>
                <w:spacing w:val="-22"/>
              </w:rPr>
            </w:pPr>
            <w:r>
              <w:rPr>
                <w:rFonts w:ascii="標楷體" w:eastAsia="標楷體" w:hAnsi="標楷體"/>
                <w:spacing w:val="-22"/>
              </w:rPr>
              <w:t>基</w:t>
            </w:r>
            <w:r>
              <w:rPr>
                <w:rFonts w:ascii="標楷體" w:eastAsia="標楷體" w:hAnsi="標楷體"/>
                <w:spacing w:val="-22"/>
              </w:rPr>
              <w:t xml:space="preserve"> </w:t>
            </w:r>
            <w:r>
              <w:rPr>
                <w:rFonts w:ascii="標楷體" w:eastAsia="標楷體" w:hAnsi="標楷體"/>
                <w:spacing w:val="-22"/>
              </w:rPr>
              <w:t>地</w:t>
            </w:r>
            <w:r>
              <w:rPr>
                <w:rFonts w:ascii="標楷體" w:eastAsia="標楷體" w:hAnsi="標楷體"/>
                <w:spacing w:val="-22"/>
              </w:rPr>
              <w:t xml:space="preserve"> </w:t>
            </w:r>
            <w:r>
              <w:rPr>
                <w:rFonts w:ascii="標楷體" w:eastAsia="標楷體" w:hAnsi="標楷體"/>
                <w:spacing w:val="-22"/>
              </w:rPr>
              <w:t>標</w:t>
            </w:r>
            <w:r>
              <w:rPr>
                <w:rFonts w:ascii="標楷體" w:eastAsia="標楷體" w:hAnsi="標楷體"/>
                <w:spacing w:val="-22"/>
              </w:rPr>
              <w:t xml:space="preserve"> </w:t>
            </w:r>
            <w:r>
              <w:rPr>
                <w:rFonts w:ascii="標楷體" w:eastAsia="標楷體" w:hAnsi="標楷體"/>
                <w:spacing w:val="-22"/>
              </w:rPr>
              <w:t>示</w:t>
            </w:r>
          </w:p>
        </w:tc>
        <w:tc>
          <w:tcPr>
            <w:tcW w:w="78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  <w:eastAsianLayout w:id="-1589981438" w:combine="1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小段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地號面積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平方公尺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原承租面積</w:t>
            </w:r>
          </w:p>
        </w:tc>
        <w:tc>
          <w:tcPr>
            <w:tcW w:w="1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 xml:space="preserve">    </w:t>
            </w:r>
            <w:r>
              <w:rPr>
                <w:rFonts w:ascii="標楷體" w:eastAsia="標楷體" w:hAnsi="標楷體"/>
                <w:sz w:val="48"/>
                <w:szCs w:val="48"/>
                <w:eastAsianLayout w:id="-1589981437" w:combine="1"/>
              </w:rPr>
              <w:t>平方</w:t>
            </w:r>
            <w:r>
              <w:rPr>
                <w:rFonts w:ascii="標楷體" w:eastAsia="標楷體" w:hAnsi="標楷體"/>
                <w:sz w:val="40"/>
                <w:eastAsianLayout w:id="-1589981437" w:combine="1"/>
              </w:rPr>
              <w:t>公尺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spacing w:line="300" w:lineRule="exact"/>
              <w:jc w:val="center"/>
              <w:rPr>
                <w:rFonts w:ascii="標楷體" w:eastAsia="標楷體" w:hAnsi="標楷體"/>
                <w:spacing w:val="-22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2"/>
                <w:sz w:val="22"/>
                <w:szCs w:val="22"/>
              </w:rPr>
              <w:t>過戶承租</w:t>
            </w:r>
          </w:p>
          <w:p w:rsidR="00806CF6" w:rsidRDefault="00933244">
            <w:pPr>
              <w:spacing w:line="300" w:lineRule="exact"/>
              <w:jc w:val="center"/>
              <w:rPr>
                <w:rFonts w:ascii="標楷體" w:eastAsia="標楷體" w:hAnsi="標楷體"/>
                <w:spacing w:val="-22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2"/>
                <w:sz w:val="22"/>
                <w:szCs w:val="22"/>
              </w:rPr>
              <w:t>面積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</w:pPr>
            <w:r>
              <w:rPr>
                <w:rFonts w:ascii="標楷體" w:eastAsia="標楷體" w:hAnsi="標楷體"/>
                <w:sz w:val="40"/>
              </w:rPr>
              <w:t xml:space="preserve">    </w:t>
            </w:r>
            <w:r>
              <w:rPr>
                <w:rFonts w:ascii="標楷體" w:eastAsia="標楷體" w:hAnsi="標楷體"/>
                <w:sz w:val="40"/>
                <w:eastAsianLayout w:id="-1589981436" w:combine="1"/>
              </w:rPr>
              <w:t>平方公尺</w:t>
            </w:r>
          </w:p>
        </w:tc>
      </w:tr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center"/>
        </w:trPr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地上房屋門牌號碼</w:t>
            </w:r>
          </w:p>
        </w:tc>
        <w:tc>
          <w:tcPr>
            <w:tcW w:w="124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ind w:firstLine="960"/>
            </w:pPr>
            <w:r>
              <w:rPr>
                <w:rFonts w:ascii="標楷體" w:eastAsia="標楷體" w:hAnsi="標楷體"/>
                <w:sz w:val="48"/>
                <w:szCs w:val="48"/>
                <w:eastAsianLayout w:id="-1589981435" w:combine="1"/>
              </w:rPr>
              <w:t>市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589981434" w:combine="1"/>
              </w:rPr>
              <w:t>區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    </w:t>
            </w:r>
            <w:r>
              <w:rPr>
                <w:rFonts w:ascii="標楷體" w:eastAsia="標楷體" w:hAnsi="標楷體"/>
                <w:sz w:val="48"/>
                <w:szCs w:val="48"/>
                <w:eastAsianLayout w:id="-1589981433" w:combine="1"/>
              </w:rPr>
              <w:t>路街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 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ind w:left="113" w:right="113"/>
            </w:pPr>
            <w:r>
              <w:rPr>
                <w:rFonts w:ascii="標楷體" w:eastAsia="標楷體" w:hAnsi="標楷體"/>
                <w:w w:val="90"/>
                <w:kern w:val="0"/>
                <w:sz w:val="22"/>
                <w:szCs w:val="22"/>
              </w:rPr>
              <w:t>過戶承租原</w:t>
            </w:r>
            <w:r>
              <w:rPr>
                <w:rFonts w:ascii="標楷體" w:eastAsia="標楷體" w:hAnsi="標楷體"/>
                <w:spacing w:val="6"/>
                <w:w w:val="90"/>
                <w:kern w:val="0"/>
                <w:sz w:val="22"/>
                <w:szCs w:val="22"/>
              </w:rPr>
              <w:t>因</w:t>
            </w:r>
          </w:p>
        </w:tc>
        <w:tc>
          <w:tcPr>
            <w:tcW w:w="67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發生之日</w:t>
            </w:r>
          </w:p>
          <w:p w:rsidR="00806CF6" w:rsidRDefault="00933244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移轉事實</w:t>
            </w:r>
          </w:p>
        </w:tc>
        <w:tc>
          <w:tcPr>
            <w:tcW w:w="50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806CF6">
        <w:tblPrEx>
          <w:tblCellMar>
            <w:top w:w="0" w:type="dxa"/>
            <w:bottom w:w="0" w:type="dxa"/>
          </w:tblCellMar>
        </w:tblPrEx>
        <w:trPr>
          <w:cantSplit/>
          <w:trHeight w:val="1962"/>
          <w:jc w:val="center"/>
        </w:trPr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806CF6">
            <w:pPr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</w:t>
            </w:r>
          </w:p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</w:t>
            </w:r>
          </w:p>
          <w:p w:rsidR="00806CF6" w:rsidRDefault="00933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</w:t>
            </w:r>
          </w:p>
          <w:p w:rsidR="00806CF6" w:rsidRDefault="00933244">
            <w:pPr>
              <w:jc w:val="center"/>
            </w:pP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124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CF6" w:rsidRDefault="00933244">
            <w:pPr>
              <w:numPr>
                <w:ilvl w:val="0"/>
                <w:numId w:val="1"/>
              </w:numPr>
              <w:spacing w:line="0" w:lineRule="atLeast"/>
              <w:ind w:left="420" w:hanging="193"/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6123307</wp:posOffset>
                      </wp:positionH>
                      <wp:positionV relativeFrom="paragraph">
                        <wp:posOffset>22860</wp:posOffset>
                      </wp:positionV>
                      <wp:extent cx="1704971" cy="628650"/>
                      <wp:effectExtent l="0" t="0" r="0" b="0"/>
                      <wp:wrapNone/>
                      <wp:docPr id="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1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1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06CF6" w:rsidRDefault="0093324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  <w:t>兒子女兒都是寶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806CF6" w:rsidRDefault="0093324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  <w:t>贈與男女一樣好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2.15pt;margin-top:1.8pt;width:134.25pt;height:49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" fillcolor="#f4e1ff" stroked="f">
                      <v:textbox>
                        <w:txbxContent>
                          <w:p w:rsidR="00806CF6" w:rsidRDefault="0093324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兒子女兒都是寶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06CF6" w:rsidRDefault="0093324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贈與男女一樣好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地上建物買賣契約或贈與契約或法院產權移轉證明書影本一份。</w:t>
            </w:r>
          </w:p>
          <w:p w:rsidR="00806CF6" w:rsidRDefault="00933244">
            <w:pPr>
              <w:numPr>
                <w:ilvl w:val="0"/>
                <w:numId w:val="1"/>
              </w:numPr>
              <w:spacing w:line="0" w:lineRule="atLeast"/>
              <w:ind w:left="420" w:hanging="1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出租機關放棄優先承購通知書影印本一份。</w:t>
            </w:r>
          </w:p>
          <w:p w:rsidR="00806CF6" w:rsidRDefault="00933244">
            <w:pPr>
              <w:numPr>
                <w:ilvl w:val="0"/>
                <w:numId w:val="1"/>
              </w:numPr>
              <w:spacing w:line="0" w:lineRule="atLeast"/>
              <w:ind w:left="420" w:hanging="193"/>
            </w:pPr>
            <w:r>
              <w:rPr>
                <w:rFonts w:ascii="標楷體" w:eastAsia="標楷體" w:hAnsi="標楷體"/>
              </w:rPr>
              <w:t>原租賃契約一份，</w:t>
            </w:r>
            <w:r>
              <w:rPr>
                <w:rFonts w:eastAsia="標楷體"/>
              </w:rPr>
              <w:t>遺失者請檢附切結書。</w:t>
            </w:r>
          </w:p>
          <w:p w:rsidR="00806CF6" w:rsidRDefault="00933244">
            <w:pPr>
              <w:numPr>
                <w:ilvl w:val="0"/>
                <w:numId w:val="1"/>
              </w:numPr>
              <w:spacing w:line="0" w:lineRule="atLeast"/>
              <w:ind w:left="420" w:hanging="1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原承租人身分證明文件及過戶承租人戶籍資料一份（最近一個月內）。</w:t>
            </w:r>
          </w:p>
          <w:p w:rsidR="00806CF6" w:rsidRDefault="00933244">
            <w:pPr>
              <w:numPr>
                <w:ilvl w:val="0"/>
                <w:numId w:val="1"/>
              </w:numPr>
              <w:spacing w:line="0" w:lineRule="atLeast"/>
              <w:ind w:left="420" w:hanging="193"/>
            </w:pPr>
            <w:r>
              <w:rPr>
                <w:rFonts w:ascii="標楷體" w:eastAsia="標楷體" w:hAnsi="標楷體"/>
              </w:rPr>
              <w:t>房屋稅籍證明書或建物產權證明書一份（納稅義務人或權利人需變更為新承租人名義）。</w:t>
            </w:r>
          </w:p>
          <w:p w:rsidR="00806CF6" w:rsidRDefault="00933244">
            <w:pPr>
              <w:numPr>
                <w:ilvl w:val="0"/>
                <w:numId w:val="1"/>
              </w:numPr>
              <w:spacing w:line="0" w:lineRule="atLeast"/>
              <w:ind w:left="420" w:hanging="193"/>
            </w:pPr>
            <w:r>
              <w:rPr>
                <w:rFonts w:ascii="標楷體" w:eastAsia="標楷體" w:hAnsi="標楷體"/>
              </w:rPr>
              <w:t>房屋課稅明細表一份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若有註記係課徵自用住宅房屋稅率或住家用，且房屋所有權人、配偶或其直系親屬設籍於該房屋者，可享優惠租率，其優惠面積以一百平方公尺為限）。</w:t>
            </w:r>
          </w:p>
        </w:tc>
      </w:tr>
    </w:tbl>
    <w:p w:rsidR="00806CF6" w:rsidRDefault="00806CF6">
      <w:pPr>
        <w:rPr>
          <w:rFonts w:ascii="標楷體" w:eastAsia="標楷體" w:hAnsi="標楷體"/>
        </w:rPr>
      </w:pPr>
    </w:p>
    <w:sectPr w:rsidR="00806CF6">
      <w:pgSz w:w="16840" w:h="11907" w:orient="landscape"/>
      <w:pgMar w:top="737" w:right="907" w:bottom="340" w:left="96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244">
      <w:r>
        <w:separator/>
      </w:r>
    </w:p>
  </w:endnote>
  <w:endnote w:type="continuationSeparator" w:id="0">
    <w:p w:rsidR="00000000" w:rsidRDefault="0093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244">
      <w:r>
        <w:rPr>
          <w:color w:val="000000"/>
        </w:rPr>
        <w:separator/>
      </w:r>
    </w:p>
  </w:footnote>
  <w:footnote w:type="continuationSeparator" w:id="0">
    <w:p w:rsidR="00000000" w:rsidRDefault="0093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0F28"/>
    <w:multiLevelType w:val="multilevel"/>
    <w:tmpl w:val="6BAC0574"/>
    <w:lvl w:ilvl="0">
      <w:start w:val="1"/>
      <w:numFmt w:val="taiwaneseCountingThousand"/>
      <w:lvlText w:val="%1、"/>
      <w:lvlJc w:val="center"/>
      <w:pPr>
        <w:ind w:left="480" w:hanging="192"/>
      </w:pPr>
      <w:rPr>
        <w:rFonts w:ascii="標楷體" w:eastAsia="標楷體" w:hAnsi="標楷體" w:cs="Times New Roman"/>
        <w:b w:val="0"/>
        <w:i w:val="0"/>
        <w:spacing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6CF6"/>
    <w:rsid w:val="00806CF6"/>
    <w:rsid w:val="009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8B15FB4-A739-4A85-B341-B4F53611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中 市 市 有 房基 地 過 戶 承 租 申 請 書</dc:title>
  <dc:subject/>
  <dc:creator>USER</dc:creator>
  <cp:lastModifiedBy>林素容</cp:lastModifiedBy>
  <cp:revision>2</cp:revision>
  <cp:lastPrinted>2013-12-30T01:22:00Z</cp:lastPrinted>
  <dcterms:created xsi:type="dcterms:W3CDTF">2022-01-07T03:15:00Z</dcterms:created>
  <dcterms:modified xsi:type="dcterms:W3CDTF">2022-01-07T03:15:00Z</dcterms:modified>
</cp:coreProperties>
</file>